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19" w:rsidRDefault="00AB22FD">
      <w:pPr>
        <w:pStyle w:val="Title"/>
      </w:pPr>
      <w:r>
        <w:rPr>
          <w:noProof/>
          <w:lang w:val="en-GB" w:eastAsia="en-GB"/>
        </w:rPr>
        <w:drawing>
          <wp:anchor distT="0" distB="0" distL="114300" distR="114300" simplePos="0" relativeHeight="251667456" behindDoc="0" locked="0" layoutInCell="1" allowOverlap="1" wp14:anchorId="3DA9FA62" wp14:editId="3CF75885">
            <wp:simplePos x="0" y="0"/>
            <wp:positionH relativeFrom="margin">
              <wp:posOffset>4256888</wp:posOffset>
            </wp:positionH>
            <wp:positionV relativeFrom="margin">
              <wp:posOffset>356642</wp:posOffset>
            </wp:positionV>
            <wp:extent cx="2787015" cy="1717040"/>
            <wp:effectExtent l="0" t="0" r="0" b="0"/>
            <wp:wrapSquare wrapText="bothSides"/>
            <wp:docPr id="198" name="Picture 198" descr="Image result for chapel street surgery newh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apel street surgery newhav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01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t>CHapel Street Surgery</w:t>
      </w:r>
    </w:p>
    <w:p w:rsidR="00AB22FD" w:rsidRPr="00AB22FD" w:rsidRDefault="00AB22FD">
      <w:pPr>
        <w:pStyle w:val="Title"/>
        <w:rPr>
          <w:sz w:val="52"/>
        </w:rPr>
      </w:pPr>
      <w:r w:rsidRPr="00AB22FD">
        <w:rPr>
          <w:sz w:val="52"/>
        </w:rPr>
        <w:t>newsletter</w:t>
      </w:r>
    </w:p>
    <w:p w:rsidR="00AB22FD" w:rsidRDefault="00AB22FD">
      <w:pPr>
        <w:pStyle w:val="Subtitle"/>
      </w:pPr>
      <w:r>
        <w:rPr>
          <w:noProof/>
          <w:lang w:val="en-GB" w:eastAsia="en-GB"/>
        </w:rPr>
        <mc:AlternateContent>
          <mc:Choice Requires="wps">
            <w:drawing>
              <wp:anchor distT="45720" distB="45720" distL="114300" distR="114300" simplePos="0" relativeHeight="251671552" behindDoc="0" locked="0" layoutInCell="1" allowOverlap="1">
                <wp:simplePos x="0" y="0"/>
                <wp:positionH relativeFrom="column">
                  <wp:posOffset>-135890</wp:posOffset>
                </wp:positionH>
                <wp:positionV relativeFrom="paragraph">
                  <wp:posOffset>379095</wp:posOffset>
                </wp:positionV>
                <wp:extent cx="2713355" cy="24574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2457450"/>
                        </a:xfrm>
                        <a:prstGeom prst="rect">
                          <a:avLst/>
                        </a:prstGeom>
                        <a:solidFill>
                          <a:srgbClr val="FFFFFF"/>
                        </a:solidFill>
                        <a:ln w="9525">
                          <a:noFill/>
                          <a:miter lim="800000"/>
                          <a:headEnd/>
                          <a:tailEnd/>
                        </a:ln>
                      </wps:spPr>
                      <wps:txbx>
                        <w:txbxContent>
                          <w:p w:rsidR="00AB22FD" w:rsidRPr="001E411F" w:rsidRDefault="00AB22FD" w:rsidP="00AB22FD">
                            <w:pPr>
                              <w:pStyle w:val="Heading2"/>
                              <w:rPr>
                                <w:sz w:val="28"/>
                              </w:rPr>
                            </w:pPr>
                            <w:r w:rsidRPr="001E411F">
                              <w:rPr>
                                <w:sz w:val="28"/>
                              </w:rPr>
                              <w:t>In this issue of our newsletter:</w:t>
                            </w:r>
                          </w:p>
                          <w:p w:rsidR="00AB22FD" w:rsidRPr="001E411F" w:rsidRDefault="00AB22FD" w:rsidP="00AB22FD">
                            <w:pPr>
                              <w:pStyle w:val="ListParagraph"/>
                              <w:numPr>
                                <w:ilvl w:val="0"/>
                                <w:numId w:val="4"/>
                              </w:numPr>
                              <w:rPr>
                                <w:sz w:val="22"/>
                              </w:rPr>
                            </w:pPr>
                            <w:r w:rsidRPr="001E411F">
                              <w:rPr>
                                <w:sz w:val="22"/>
                              </w:rPr>
                              <w:t>Staff updates</w:t>
                            </w:r>
                          </w:p>
                          <w:p w:rsidR="00AB22FD" w:rsidRPr="001E411F" w:rsidRDefault="00AB22FD" w:rsidP="00AB22FD">
                            <w:pPr>
                              <w:pStyle w:val="ListParagraph"/>
                              <w:numPr>
                                <w:ilvl w:val="0"/>
                                <w:numId w:val="4"/>
                              </w:numPr>
                              <w:rPr>
                                <w:sz w:val="22"/>
                              </w:rPr>
                            </w:pPr>
                            <w:r w:rsidRPr="001E411F">
                              <w:rPr>
                                <w:sz w:val="22"/>
                              </w:rPr>
                              <w:t>Who are Sussex Primary Care?</w:t>
                            </w:r>
                          </w:p>
                          <w:p w:rsidR="00AB22FD" w:rsidRPr="001E411F" w:rsidRDefault="00AB22FD" w:rsidP="00AB22FD">
                            <w:pPr>
                              <w:pStyle w:val="ListParagraph"/>
                              <w:numPr>
                                <w:ilvl w:val="0"/>
                                <w:numId w:val="4"/>
                              </w:numPr>
                              <w:rPr>
                                <w:sz w:val="22"/>
                              </w:rPr>
                            </w:pPr>
                            <w:r w:rsidRPr="001E411F">
                              <w:rPr>
                                <w:sz w:val="22"/>
                              </w:rPr>
                              <w:t>Surgery Closure Dates</w:t>
                            </w:r>
                          </w:p>
                          <w:p w:rsidR="00AB22FD" w:rsidRDefault="00AB22FD" w:rsidP="00AB22FD">
                            <w:pPr>
                              <w:pStyle w:val="ListParagraph"/>
                              <w:numPr>
                                <w:ilvl w:val="0"/>
                                <w:numId w:val="4"/>
                              </w:numPr>
                              <w:rPr>
                                <w:sz w:val="22"/>
                              </w:rPr>
                            </w:pPr>
                            <w:r w:rsidRPr="001E411F">
                              <w:rPr>
                                <w:sz w:val="22"/>
                              </w:rPr>
                              <w:t>Birthday Health Reviews</w:t>
                            </w:r>
                          </w:p>
                          <w:p w:rsidR="001E411F" w:rsidRPr="001E411F" w:rsidRDefault="001E411F" w:rsidP="001E411F">
                            <w:pPr>
                              <w:pStyle w:val="ListParagraph"/>
                              <w:numPr>
                                <w:ilvl w:val="0"/>
                                <w:numId w:val="4"/>
                              </w:numPr>
                              <w:rPr>
                                <w:sz w:val="22"/>
                              </w:rPr>
                            </w:pPr>
                            <w:r w:rsidRPr="001E411F">
                              <w:rPr>
                                <w:sz w:val="22"/>
                              </w:rPr>
                              <w:t>Improved Access Appointments</w:t>
                            </w:r>
                          </w:p>
                          <w:p w:rsidR="00AB22FD" w:rsidRPr="001E411F" w:rsidRDefault="00AB22FD" w:rsidP="00AB22FD">
                            <w:pPr>
                              <w:pStyle w:val="ListParagraph"/>
                              <w:numPr>
                                <w:ilvl w:val="0"/>
                                <w:numId w:val="4"/>
                              </w:numPr>
                              <w:rPr>
                                <w:sz w:val="22"/>
                              </w:rPr>
                            </w:pPr>
                            <w:r w:rsidRPr="001E411F">
                              <w:rPr>
                                <w:sz w:val="22"/>
                              </w:rPr>
                              <w:t>Age appropriate screening</w:t>
                            </w:r>
                          </w:p>
                          <w:p w:rsidR="00AB22FD" w:rsidRPr="001E411F" w:rsidRDefault="00AB22FD" w:rsidP="00AB22FD">
                            <w:pPr>
                              <w:pStyle w:val="ListParagraph"/>
                              <w:numPr>
                                <w:ilvl w:val="0"/>
                                <w:numId w:val="4"/>
                              </w:numPr>
                              <w:rPr>
                                <w:sz w:val="22"/>
                              </w:rPr>
                            </w:pPr>
                            <w:r w:rsidRPr="001E411F">
                              <w:rPr>
                                <w:sz w:val="22"/>
                              </w:rPr>
                              <w:t>Common Summer Ailments</w:t>
                            </w:r>
                          </w:p>
                          <w:p w:rsidR="00AB22FD" w:rsidRPr="001E411F" w:rsidRDefault="00AB22FD" w:rsidP="00AB22FD">
                            <w:pPr>
                              <w:pStyle w:val="ListParagraph"/>
                              <w:numPr>
                                <w:ilvl w:val="0"/>
                                <w:numId w:val="4"/>
                              </w:numPr>
                              <w:rPr>
                                <w:sz w:val="22"/>
                              </w:rPr>
                            </w:pPr>
                            <w:r w:rsidRPr="001E411F">
                              <w:rPr>
                                <w:sz w:val="22"/>
                              </w:rPr>
                              <w:t>Patient Participation Group</w:t>
                            </w:r>
                          </w:p>
                          <w:p w:rsidR="00AB22FD" w:rsidRPr="001E411F" w:rsidRDefault="00AB22FD" w:rsidP="001E411F">
                            <w:pPr>
                              <w:ind w:left="36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pt;margin-top:29.85pt;width:213.65pt;height:19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" stroked="f">
                <v:textbox>
                  <w:txbxContent>
                    <w:p w:rsidR="00AB22FD" w:rsidRPr="001E411F" w:rsidRDefault="00AB22FD" w:rsidP="00AB22FD">
                      <w:pPr>
                        <w:pStyle w:val="Heading2"/>
                        <w:rPr>
                          <w:sz w:val="28"/>
                        </w:rPr>
                      </w:pPr>
                      <w:r w:rsidRPr="001E411F">
                        <w:rPr>
                          <w:sz w:val="28"/>
                        </w:rPr>
                        <w:t>In this issue of our newsletter:</w:t>
                      </w:r>
                    </w:p>
                    <w:p w:rsidR="00AB22FD" w:rsidRPr="001E411F" w:rsidRDefault="00AB22FD" w:rsidP="00AB22FD">
                      <w:pPr>
                        <w:pStyle w:val="ListParagraph"/>
                        <w:numPr>
                          <w:ilvl w:val="0"/>
                          <w:numId w:val="4"/>
                        </w:numPr>
                        <w:rPr>
                          <w:sz w:val="22"/>
                        </w:rPr>
                      </w:pPr>
                      <w:r w:rsidRPr="001E411F">
                        <w:rPr>
                          <w:sz w:val="22"/>
                        </w:rPr>
                        <w:t>Staff updates</w:t>
                      </w:r>
                    </w:p>
                    <w:p w:rsidR="00AB22FD" w:rsidRPr="001E411F" w:rsidRDefault="00AB22FD" w:rsidP="00AB22FD">
                      <w:pPr>
                        <w:pStyle w:val="ListParagraph"/>
                        <w:numPr>
                          <w:ilvl w:val="0"/>
                          <w:numId w:val="4"/>
                        </w:numPr>
                        <w:rPr>
                          <w:sz w:val="22"/>
                        </w:rPr>
                      </w:pPr>
                      <w:r w:rsidRPr="001E411F">
                        <w:rPr>
                          <w:sz w:val="22"/>
                        </w:rPr>
                        <w:t>Who are Sussex Primary Care?</w:t>
                      </w:r>
                    </w:p>
                    <w:p w:rsidR="00AB22FD" w:rsidRPr="001E411F" w:rsidRDefault="00AB22FD" w:rsidP="00AB22FD">
                      <w:pPr>
                        <w:pStyle w:val="ListParagraph"/>
                        <w:numPr>
                          <w:ilvl w:val="0"/>
                          <w:numId w:val="4"/>
                        </w:numPr>
                        <w:rPr>
                          <w:sz w:val="22"/>
                        </w:rPr>
                      </w:pPr>
                      <w:r w:rsidRPr="001E411F">
                        <w:rPr>
                          <w:sz w:val="22"/>
                        </w:rPr>
                        <w:t>Surgery Closure Dates</w:t>
                      </w:r>
                    </w:p>
                    <w:p w:rsidR="00AB22FD" w:rsidRDefault="00AB22FD" w:rsidP="00AB22FD">
                      <w:pPr>
                        <w:pStyle w:val="ListParagraph"/>
                        <w:numPr>
                          <w:ilvl w:val="0"/>
                          <w:numId w:val="4"/>
                        </w:numPr>
                        <w:rPr>
                          <w:sz w:val="22"/>
                        </w:rPr>
                      </w:pPr>
                      <w:r w:rsidRPr="001E411F">
                        <w:rPr>
                          <w:sz w:val="22"/>
                        </w:rPr>
                        <w:t>Birthday Health Reviews</w:t>
                      </w:r>
                    </w:p>
                    <w:p w:rsidR="001E411F" w:rsidRPr="001E411F" w:rsidRDefault="001E411F" w:rsidP="001E411F">
                      <w:pPr>
                        <w:pStyle w:val="ListParagraph"/>
                        <w:numPr>
                          <w:ilvl w:val="0"/>
                          <w:numId w:val="4"/>
                        </w:numPr>
                        <w:rPr>
                          <w:sz w:val="22"/>
                        </w:rPr>
                      </w:pPr>
                      <w:r w:rsidRPr="001E411F">
                        <w:rPr>
                          <w:sz w:val="22"/>
                        </w:rPr>
                        <w:t>Improved Access Appointments</w:t>
                      </w:r>
                    </w:p>
                    <w:p w:rsidR="00AB22FD" w:rsidRPr="001E411F" w:rsidRDefault="00AB22FD" w:rsidP="00AB22FD">
                      <w:pPr>
                        <w:pStyle w:val="ListParagraph"/>
                        <w:numPr>
                          <w:ilvl w:val="0"/>
                          <w:numId w:val="4"/>
                        </w:numPr>
                        <w:rPr>
                          <w:sz w:val="22"/>
                        </w:rPr>
                      </w:pPr>
                      <w:r w:rsidRPr="001E411F">
                        <w:rPr>
                          <w:sz w:val="22"/>
                        </w:rPr>
                        <w:t>Age appropriate screening</w:t>
                      </w:r>
                    </w:p>
                    <w:p w:rsidR="00AB22FD" w:rsidRPr="001E411F" w:rsidRDefault="00AB22FD" w:rsidP="00AB22FD">
                      <w:pPr>
                        <w:pStyle w:val="ListParagraph"/>
                        <w:numPr>
                          <w:ilvl w:val="0"/>
                          <w:numId w:val="4"/>
                        </w:numPr>
                        <w:rPr>
                          <w:sz w:val="22"/>
                        </w:rPr>
                      </w:pPr>
                      <w:r w:rsidRPr="001E411F">
                        <w:rPr>
                          <w:sz w:val="22"/>
                        </w:rPr>
                        <w:t>Common Summer Ailments</w:t>
                      </w:r>
                    </w:p>
                    <w:p w:rsidR="00AB22FD" w:rsidRPr="001E411F" w:rsidRDefault="00AB22FD" w:rsidP="00AB22FD">
                      <w:pPr>
                        <w:pStyle w:val="ListParagraph"/>
                        <w:numPr>
                          <w:ilvl w:val="0"/>
                          <w:numId w:val="4"/>
                        </w:numPr>
                        <w:rPr>
                          <w:sz w:val="22"/>
                        </w:rPr>
                      </w:pPr>
                      <w:r w:rsidRPr="001E411F">
                        <w:rPr>
                          <w:sz w:val="22"/>
                        </w:rPr>
                        <w:t>Patient Participation Group</w:t>
                      </w:r>
                    </w:p>
                    <w:p w:rsidR="00AB22FD" w:rsidRPr="001E411F" w:rsidRDefault="00AB22FD" w:rsidP="001E411F">
                      <w:pPr>
                        <w:ind w:left="360"/>
                        <w:rPr>
                          <w:sz w:val="22"/>
                        </w:rPr>
                      </w:pPr>
                    </w:p>
                  </w:txbxContent>
                </v:textbox>
                <w10:wrap type="square"/>
              </v:shape>
            </w:pict>
          </mc:Fallback>
        </mc:AlternateContent>
      </w:r>
      <w:r>
        <w:t>Spring/Summer 2022</w:t>
      </w:r>
    </w:p>
    <w:p w:rsidR="00AB22FD" w:rsidRDefault="00AB22FD" w:rsidP="00AB22FD">
      <w:pPr>
        <w:pStyle w:val="Heading1"/>
        <w:ind w:left="4320" w:firstLine="720"/>
      </w:pPr>
    </w:p>
    <w:p w:rsidR="00A82319" w:rsidRDefault="00AB22FD" w:rsidP="00AB22FD">
      <w:pPr>
        <w:pStyle w:val="Heading1"/>
        <w:ind w:left="4320" w:firstLine="720"/>
      </w:pPr>
      <w:r>
        <w:t>welcome!</w:t>
      </w:r>
      <w:r>
        <w:tab/>
      </w:r>
    </w:p>
    <w:p w:rsidR="001E411F" w:rsidRPr="001E411F" w:rsidRDefault="00AB22FD" w:rsidP="001E411F">
      <w:pPr>
        <w:widowControl w:val="0"/>
        <w:ind w:left="5040"/>
        <w:rPr>
          <w:rFonts w:cs="Arial"/>
          <w:iCs/>
          <w:sz w:val="22"/>
          <w:szCs w:val="21"/>
        </w:rPr>
      </w:pPr>
      <w:r w:rsidRPr="001E411F">
        <w:rPr>
          <w:rFonts w:cs="Arial"/>
          <w:iCs/>
          <w:sz w:val="22"/>
          <w:szCs w:val="21"/>
        </w:rPr>
        <w:t>Welcome to Chapel Street Surgery’s newsletter. If you have not previously had a chance to read one of our newsletters, the purpose of the newsletter is to update our patients as much as we can about changes within and around the surgery. It also gives us the opportunity to provide information specific to the time of the year.</w:t>
      </w:r>
    </w:p>
    <w:p w:rsidR="00A82319" w:rsidRDefault="00AB22FD" w:rsidP="00AB22FD">
      <w:pPr>
        <w:pStyle w:val="Heading2"/>
      </w:pPr>
      <w:r>
        <w:t>Staff Updates</w:t>
      </w:r>
      <w:r>
        <w:tab/>
      </w:r>
    </w:p>
    <w:p w:rsidR="00AB22FD" w:rsidRPr="001E411F" w:rsidRDefault="001E411F" w:rsidP="00AB22FD">
      <w:pPr>
        <w:rPr>
          <w:sz w:val="22"/>
        </w:rPr>
      </w:pPr>
      <w:r>
        <w:rPr>
          <w:noProof/>
          <w:lang w:val="en-GB" w:eastAsia="en-GB"/>
        </w:rPr>
        <mc:AlternateContent>
          <mc:Choice Requires="wps">
            <w:drawing>
              <wp:anchor distT="182880" distB="182880" distL="274320" distR="274320" simplePos="0" relativeHeight="251659264" behindDoc="0" locked="0" layoutInCell="1" allowOverlap="0">
                <wp:simplePos x="0" y="0"/>
                <wp:positionH relativeFrom="margin">
                  <wp:posOffset>4889551</wp:posOffset>
                </wp:positionH>
                <wp:positionV relativeFrom="paragraph">
                  <wp:posOffset>80975</wp:posOffset>
                </wp:positionV>
                <wp:extent cx="2069465" cy="4023360"/>
                <wp:effectExtent l="0" t="0" r="6985" b="1524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069465" cy="402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rsidTr="00AB22FD">
                              <w:trPr>
                                <w:trHeight w:hRule="exact" w:val="6048"/>
                              </w:trPr>
                              <w:tc>
                                <w:tcPr>
                                  <w:tcW w:w="3518" w:type="dxa"/>
                                  <w:shd w:val="clear" w:color="auto" w:fill="AF4E12" w:themeFill="accent1" w:themeFillShade="BF"/>
                                  <w:tcMar>
                                    <w:top w:w="288" w:type="dxa"/>
                                    <w:bottom w:w="288" w:type="dxa"/>
                                  </w:tcMar>
                                </w:tcPr>
                                <w:p w:rsidR="00A82319" w:rsidRDefault="00AB22FD">
                                  <w:pPr>
                                    <w:pStyle w:val="BlockHeading"/>
                                  </w:pPr>
                                  <w:r>
                                    <w:t>Sussex Primary Care</w:t>
                                  </w:r>
                                </w:p>
                                <w:p w:rsidR="00A82319" w:rsidRDefault="00AB22FD" w:rsidP="00AB22FD">
                                  <w:pPr>
                                    <w:pStyle w:val="BlockText"/>
                                    <w:ind w:left="0"/>
                                    <w:jc w:val="center"/>
                                    <w:rPr>
                                      <w:sz w:val="18"/>
                                    </w:rPr>
                                  </w:pPr>
                                  <w:r>
                                    <w:rPr>
                                      <w:sz w:val="18"/>
                                    </w:rPr>
                                    <w:t>Sussex Primary Care came about in response to a need from GP Partners in local practices who were seeking a different future. In 2019 they took on their first two practices and they maintain the local ethos of the practice to respond to patient need.</w:t>
                                  </w:r>
                                </w:p>
                                <w:p w:rsidR="00AB22FD" w:rsidRDefault="00AB22FD" w:rsidP="00AB22FD">
                                  <w:pPr>
                                    <w:pStyle w:val="BlockText"/>
                                    <w:ind w:left="0"/>
                                    <w:jc w:val="center"/>
                                    <w:rPr>
                                      <w:sz w:val="18"/>
                                    </w:rPr>
                                  </w:pPr>
                                  <w:r>
                                    <w:rPr>
                                      <w:sz w:val="18"/>
                                    </w:rPr>
                                    <w:t>Sussex Primary Care are here to support GPs and practice staff whilst helping to maintain and strengthen the local identity and clinical leadership of each of their practices.</w:t>
                                  </w:r>
                                </w:p>
                                <w:p w:rsidR="00AB22FD" w:rsidRDefault="00AB22FD" w:rsidP="00AB22FD">
                                  <w:pPr>
                                    <w:pStyle w:val="BlockText"/>
                                    <w:ind w:left="0"/>
                                    <w:jc w:val="center"/>
                                    <w:rPr>
                                      <w:sz w:val="18"/>
                                    </w:rPr>
                                  </w:pPr>
                                  <w:r>
                                    <w:rPr>
                                      <w:sz w:val="18"/>
                                    </w:rPr>
                                    <w:t>They are a learning organisation that listens to their team of staff, patients and partners to guide our future.</w:t>
                                  </w:r>
                                </w:p>
                                <w:p w:rsidR="00AB22FD" w:rsidRDefault="00AB22FD" w:rsidP="00AB22FD">
                                  <w:pPr>
                                    <w:pStyle w:val="BlockText"/>
                                    <w:ind w:left="0"/>
                                    <w:jc w:val="center"/>
                                    <w:rPr>
                                      <w:sz w:val="18"/>
                                    </w:rPr>
                                  </w:pPr>
                                  <w:r>
                                    <w:rPr>
                                      <w:sz w:val="18"/>
                                    </w:rPr>
                                    <w:t>Sussex Primary Care took on Chapel Street Surgery in August 2020.</w:t>
                                  </w:r>
                                </w:p>
                                <w:p w:rsidR="00AB22FD" w:rsidRDefault="00AB22FD" w:rsidP="00AB22FD">
                                  <w:pPr>
                                    <w:pStyle w:val="BlockText"/>
                                  </w:pPr>
                                </w:p>
                              </w:tc>
                            </w:tr>
                            <w:tr w:rsidR="00A82319" w:rsidTr="00AB22FD">
                              <w:trPr>
                                <w:trHeight w:hRule="exact" w:val="288"/>
                              </w:trPr>
                              <w:tc>
                                <w:tcPr>
                                  <w:tcW w:w="3518" w:type="dxa"/>
                                </w:tcPr>
                                <w:p w:rsidR="00A82319" w:rsidRDefault="00A82319"/>
                              </w:tc>
                            </w:tr>
                            <w:tr w:rsidR="00A82319" w:rsidTr="00AB22FD">
                              <w:trPr>
                                <w:trHeight w:hRule="exact" w:val="3312"/>
                              </w:trPr>
                              <w:tc>
                                <w:tcPr>
                                  <w:tcW w:w="3518" w:type="dxa"/>
                                </w:tcPr>
                                <w:p w:rsidR="00A82319" w:rsidRDefault="00A82319"/>
                              </w:tc>
                            </w:tr>
                          </w:tbl>
                          <w:sdt>
                            <w:sdtPr>
                              <w:id w:val="-614295671"/>
                              <w:placeholder>
                                <w:docPart w:val="6F5298B0C9FC4F2A9ECC57CA85A5F65D"/>
                              </w:placeholder>
                              <w:temporary/>
                              <w:showingPlcHdr/>
                              <w15:appearance w15:val="hidden"/>
                              <w:text/>
                            </w:sdtPr>
                            <w:sdtEndPr/>
                            <w:sdtContent>
                              <w:p w:rsidR="00A82319" w:rsidRDefault="008956E6">
                                <w:pPr>
                                  <w:pStyle w:val="Caption"/>
                                </w:pPr>
                                <w:r>
                                  <w:t>Tap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alt="Text box sidebar" style="position:absolute;margin-left:385pt;margin-top:6.4pt;width:162.95pt;height:316.8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rsidTr="00AB22FD">
                        <w:trPr>
                          <w:trHeight w:hRule="exact" w:val="6048"/>
                        </w:trPr>
                        <w:tc>
                          <w:tcPr>
                            <w:tcW w:w="3518" w:type="dxa"/>
                            <w:shd w:val="clear" w:color="auto" w:fill="AF4E12" w:themeFill="accent1" w:themeFillShade="BF"/>
                            <w:tcMar>
                              <w:top w:w="288" w:type="dxa"/>
                              <w:bottom w:w="288" w:type="dxa"/>
                            </w:tcMar>
                          </w:tcPr>
                          <w:p w:rsidR="00A82319" w:rsidRDefault="00AB22FD">
                            <w:pPr>
                              <w:pStyle w:val="BlockHeading"/>
                            </w:pPr>
                            <w:r>
                              <w:t>Sussex Primary Care</w:t>
                            </w:r>
                          </w:p>
                          <w:p w:rsidR="00A82319" w:rsidRDefault="00AB22FD" w:rsidP="00AB22FD">
                            <w:pPr>
                              <w:pStyle w:val="BlockText"/>
                              <w:ind w:left="0"/>
                              <w:jc w:val="center"/>
                              <w:rPr>
                                <w:sz w:val="18"/>
                              </w:rPr>
                            </w:pPr>
                            <w:r>
                              <w:rPr>
                                <w:sz w:val="18"/>
                              </w:rPr>
                              <w:t>Sussex Primary Care came about in response to a need from GP Partners in local practices who were seeking a different future. In 2019 they took on their first two practices and they maintain the local ethos of the practice to respond to patient need.</w:t>
                            </w:r>
                          </w:p>
                          <w:p w:rsidR="00AB22FD" w:rsidRDefault="00AB22FD" w:rsidP="00AB22FD">
                            <w:pPr>
                              <w:pStyle w:val="BlockText"/>
                              <w:ind w:left="0"/>
                              <w:jc w:val="center"/>
                              <w:rPr>
                                <w:sz w:val="18"/>
                              </w:rPr>
                            </w:pPr>
                            <w:r>
                              <w:rPr>
                                <w:sz w:val="18"/>
                              </w:rPr>
                              <w:t>Sussex Primary Care are here to support GPs and practice staff whilst helping to maintain and strengthen the local identity and clinical leadership of each of their practices.</w:t>
                            </w:r>
                          </w:p>
                          <w:p w:rsidR="00AB22FD" w:rsidRDefault="00AB22FD" w:rsidP="00AB22FD">
                            <w:pPr>
                              <w:pStyle w:val="BlockText"/>
                              <w:ind w:left="0"/>
                              <w:jc w:val="center"/>
                              <w:rPr>
                                <w:sz w:val="18"/>
                              </w:rPr>
                            </w:pPr>
                            <w:r>
                              <w:rPr>
                                <w:sz w:val="18"/>
                              </w:rPr>
                              <w:t>They are a learning organisation that listens to their team of staff, patients and partners to guide our future.</w:t>
                            </w:r>
                          </w:p>
                          <w:p w:rsidR="00AB22FD" w:rsidRDefault="00AB22FD" w:rsidP="00AB22FD">
                            <w:pPr>
                              <w:pStyle w:val="BlockText"/>
                              <w:ind w:left="0"/>
                              <w:jc w:val="center"/>
                              <w:rPr>
                                <w:sz w:val="18"/>
                              </w:rPr>
                            </w:pPr>
                            <w:r>
                              <w:rPr>
                                <w:sz w:val="18"/>
                              </w:rPr>
                              <w:t>Sussex Primary Care took on Chapel Street Surgery in August 2020.</w:t>
                            </w:r>
                          </w:p>
                          <w:p w:rsidR="00AB22FD" w:rsidRDefault="00AB22FD" w:rsidP="00AB22FD">
                            <w:pPr>
                              <w:pStyle w:val="BlockText"/>
                            </w:pPr>
                          </w:p>
                        </w:tc>
                      </w:tr>
                      <w:tr w:rsidR="00A82319" w:rsidTr="00AB22FD">
                        <w:trPr>
                          <w:trHeight w:hRule="exact" w:val="288"/>
                        </w:trPr>
                        <w:tc>
                          <w:tcPr>
                            <w:tcW w:w="3518" w:type="dxa"/>
                          </w:tcPr>
                          <w:p w:rsidR="00A82319" w:rsidRDefault="00A82319"/>
                        </w:tc>
                      </w:tr>
                      <w:tr w:rsidR="00A82319" w:rsidTr="00AB22FD">
                        <w:trPr>
                          <w:trHeight w:hRule="exact" w:val="3312"/>
                        </w:trPr>
                        <w:tc>
                          <w:tcPr>
                            <w:tcW w:w="3518" w:type="dxa"/>
                          </w:tcPr>
                          <w:p w:rsidR="00A82319" w:rsidRDefault="00A82319"/>
                        </w:tc>
                      </w:tr>
                    </w:tbl>
                    <w:sdt>
                      <w:sdtPr>
                        <w:id w:val="-614295671"/>
                        <w:placeholder>
                          <w:docPart w:val="6F5298B0C9FC4F2A9ECC57CA85A5F65D"/>
                        </w:placeholder>
                        <w:temporary/>
                        <w:showingPlcHdr/>
                        <w15:appearance w15:val="hidden"/>
                        <w:text/>
                      </w:sdtPr>
                      <w:sdtEndPr/>
                      <w:sdtContent>
                        <w:p w:rsidR="00A82319" w:rsidRDefault="008956E6">
                          <w:pPr>
                            <w:pStyle w:val="Caption"/>
                          </w:pPr>
                          <w:r>
                            <w:t>Tap here to add a caption</w:t>
                          </w:r>
                        </w:p>
                      </w:sdtContent>
                    </w:sdt>
                  </w:txbxContent>
                </v:textbox>
                <w10:wrap type="square" anchorx="margin"/>
              </v:shape>
            </w:pict>
          </mc:Fallback>
        </mc:AlternateContent>
      </w:r>
      <w:r w:rsidR="00AB22FD" w:rsidRPr="001E411F">
        <w:rPr>
          <w:sz w:val="22"/>
        </w:rPr>
        <w:t>As you may all be aware, there is currently a shortage of GP’s nationwide which we appreciate can be very frustrating for you when trying to book an appointment. We would like you to be aware that we are trying our hardest to recruit new GP’s, however we are very lucky to have other healthcare workers here to assist your needs. Our other healthcare workers are:</w:t>
      </w:r>
    </w:p>
    <w:p w:rsidR="00AB22FD" w:rsidRPr="001E411F" w:rsidRDefault="00AB22FD" w:rsidP="00AB22FD">
      <w:pPr>
        <w:pStyle w:val="ListParagraph"/>
        <w:numPr>
          <w:ilvl w:val="0"/>
          <w:numId w:val="2"/>
        </w:numPr>
        <w:spacing w:line="240" w:lineRule="auto"/>
        <w:rPr>
          <w:sz w:val="22"/>
        </w:rPr>
      </w:pPr>
      <w:r w:rsidRPr="001E411F">
        <w:rPr>
          <w:sz w:val="22"/>
        </w:rPr>
        <w:t>Paramedic Practitioner who is able to assist with acute illnesses and ailments</w:t>
      </w:r>
    </w:p>
    <w:p w:rsidR="00AB22FD" w:rsidRPr="001E411F" w:rsidRDefault="00AB22FD" w:rsidP="00AB22FD">
      <w:pPr>
        <w:pStyle w:val="ListParagraph"/>
        <w:numPr>
          <w:ilvl w:val="0"/>
          <w:numId w:val="2"/>
        </w:numPr>
        <w:spacing w:line="240" w:lineRule="auto"/>
        <w:rPr>
          <w:sz w:val="22"/>
        </w:rPr>
      </w:pPr>
      <w:r w:rsidRPr="001E411F">
        <w:rPr>
          <w:sz w:val="22"/>
        </w:rPr>
        <w:t xml:space="preserve">Physiotherapist who is able to </w:t>
      </w:r>
      <w:r w:rsidR="00A16406">
        <w:rPr>
          <w:sz w:val="22"/>
        </w:rPr>
        <w:t xml:space="preserve">advise and assist with </w:t>
      </w:r>
      <w:r w:rsidRPr="001E411F">
        <w:rPr>
          <w:sz w:val="22"/>
        </w:rPr>
        <w:t>new injuries such as sprains and strains</w:t>
      </w:r>
      <w:r w:rsidR="00A16406">
        <w:rPr>
          <w:sz w:val="22"/>
        </w:rPr>
        <w:t xml:space="preserve"> and refer to x-ray or MSK if required</w:t>
      </w:r>
    </w:p>
    <w:p w:rsidR="00AB22FD" w:rsidRPr="001E411F" w:rsidRDefault="00AB22FD" w:rsidP="00AB22FD">
      <w:pPr>
        <w:pStyle w:val="ListParagraph"/>
        <w:numPr>
          <w:ilvl w:val="0"/>
          <w:numId w:val="2"/>
        </w:numPr>
        <w:spacing w:line="240" w:lineRule="auto"/>
        <w:rPr>
          <w:sz w:val="22"/>
        </w:rPr>
      </w:pPr>
      <w:r w:rsidRPr="001E411F">
        <w:rPr>
          <w:sz w:val="22"/>
        </w:rPr>
        <w:t>Pharmacy team who are able to assist with any medication queries</w:t>
      </w:r>
    </w:p>
    <w:p w:rsidR="00AB22FD" w:rsidRPr="001E411F" w:rsidRDefault="00AB22FD" w:rsidP="00AB22FD">
      <w:pPr>
        <w:pStyle w:val="ListParagraph"/>
        <w:numPr>
          <w:ilvl w:val="0"/>
          <w:numId w:val="2"/>
        </w:numPr>
        <w:spacing w:line="240" w:lineRule="auto"/>
        <w:rPr>
          <w:sz w:val="22"/>
        </w:rPr>
      </w:pPr>
      <w:r w:rsidRPr="001E411F">
        <w:rPr>
          <w:sz w:val="22"/>
        </w:rPr>
        <w:t>Wo</w:t>
      </w:r>
      <w:r w:rsidR="00A16406">
        <w:rPr>
          <w:sz w:val="22"/>
        </w:rPr>
        <w:t>men’s health nurse who specialis</w:t>
      </w:r>
      <w:r w:rsidRPr="001E411F">
        <w:rPr>
          <w:sz w:val="22"/>
        </w:rPr>
        <w:t>es in sexual health, HRT and contraception</w:t>
      </w:r>
    </w:p>
    <w:p w:rsidR="00AB22FD" w:rsidRPr="001E411F" w:rsidRDefault="00AB22FD" w:rsidP="00AB22FD">
      <w:pPr>
        <w:pStyle w:val="ListParagraph"/>
        <w:numPr>
          <w:ilvl w:val="0"/>
          <w:numId w:val="2"/>
        </w:numPr>
        <w:spacing w:line="240" w:lineRule="auto"/>
        <w:rPr>
          <w:sz w:val="22"/>
        </w:rPr>
      </w:pPr>
      <w:r w:rsidRPr="001E411F">
        <w:rPr>
          <w:sz w:val="22"/>
        </w:rPr>
        <w:t>We also have a remote team of Doctors and Advanced Nurse Practitioners who are able to prescribe and refer if necessary</w:t>
      </w:r>
    </w:p>
    <w:p w:rsidR="00AB22FD" w:rsidRPr="001E411F" w:rsidRDefault="00AB22FD" w:rsidP="00AB22FD">
      <w:pPr>
        <w:pStyle w:val="ListParagraph"/>
        <w:numPr>
          <w:ilvl w:val="0"/>
          <w:numId w:val="2"/>
        </w:numPr>
        <w:spacing w:line="240" w:lineRule="auto"/>
        <w:rPr>
          <w:sz w:val="22"/>
        </w:rPr>
      </w:pPr>
      <w:r w:rsidRPr="001E411F">
        <w:rPr>
          <w:sz w:val="22"/>
        </w:rPr>
        <w:t>Change Grow Live who can support with drug and alcohol consumption advice</w:t>
      </w:r>
    </w:p>
    <w:p w:rsidR="00A82319" w:rsidRPr="001E411F" w:rsidRDefault="00AB22FD">
      <w:pPr>
        <w:rPr>
          <w:sz w:val="22"/>
        </w:rPr>
      </w:pPr>
      <w:r w:rsidRPr="001E411F">
        <w:rPr>
          <w:sz w:val="22"/>
        </w:rPr>
        <w:t xml:space="preserve">Our Reception team will signpost you to the most appropriate healthcare professional. </w:t>
      </w:r>
    </w:p>
    <w:p w:rsidR="00A82319" w:rsidRDefault="00A16406" w:rsidP="00AB22FD">
      <w:pPr>
        <w:pStyle w:val="Quote"/>
      </w:pPr>
      <w:r>
        <w:rPr>
          <w:noProof/>
          <w:lang w:val="en-GB" w:eastAsia="en-GB"/>
        </w:rPr>
        <w:lastRenderedPageBreak/>
        <mc:AlternateContent>
          <mc:Choice Requires="wps">
            <w:drawing>
              <wp:anchor distT="45720" distB="45720" distL="114300" distR="114300" simplePos="0" relativeHeight="251669504" behindDoc="0" locked="0" layoutInCell="1" allowOverlap="1">
                <wp:simplePos x="0" y="0"/>
                <wp:positionH relativeFrom="page">
                  <wp:posOffset>781050</wp:posOffset>
                </wp:positionH>
                <wp:positionV relativeFrom="paragraph">
                  <wp:posOffset>446405</wp:posOffset>
                </wp:positionV>
                <wp:extent cx="5848350" cy="1572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572260"/>
                        </a:xfrm>
                        <a:prstGeom prst="rect">
                          <a:avLst/>
                        </a:prstGeom>
                        <a:noFill/>
                        <a:ln w="9525">
                          <a:noFill/>
                          <a:miter lim="800000"/>
                          <a:headEnd/>
                          <a:tailEnd/>
                        </a:ln>
                      </wps:spPr>
                      <wps:txbx>
                        <w:txbxContent>
                          <w:p w:rsidR="00AB22FD" w:rsidRPr="001E411F" w:rsidRDefault="00AB22FD" w:rsidP="00AB22FD">
                            <w:pPr>
                              <w:pStyle w:val="ListParagraph"/>
                              <w:numPr>
                                <w:ilvl w:val="0"/>
                                <w:numId w:val="3"/>
                              </w:numPr>
                              <w:rPr>
                                <w:color w:val="FFFFFF" w:themeColor="background1"/>
                                <w:sz w:val="22"/>
                              </w:rPr>
                            </w:pPr>
                            <w:r w:rsidRPr="001E411F">
                              <w:rPr>
                                <w:b/>
                                <w:color w:val="FFFFFF" w:themeColor="background1"/>
                                <w:sz w:val="22"/>
                              </w:rPr>
                              <w:t>Spring Bank Holiday</w:t>
                            </w:r>
                            <w:r w:rsidRPr="001E411F">
                              <w:rPr>
                                <w:color w:val="FFFFFF" w:themeColor="background1"/>
                                <w:sz w:val="22"/>
                              </w:rPr>
                              <w:t xml:space="preserve"> – Thursday 2</w:t>
                            </w:r>
                            <w:r w:rsidRPr="001E411F">
                              <w:rPr>
                                <w:color w:val="FFFFFF" w:themeColor="background1"/>
                                <w:sz w:val="22"/>
                                <w:vertAlign w:val="superscript"/>
                              </w:rPr>
                              <w:t>nd</w:t>
                            </w:r>
                            <w:r w:rsidRPr="001E411F">
                              <w:rPr>
                                <w:color w:val="FFFFFF" w:themeColor="background1"/>
                                <w:sz w:val="22"/>
                              </w:rPr>
                              <w:t xml:space="preserve"> June 2022</w:t>
                            </w:r>
                          </w:p>
                          <w:p w:rsidR="00AB22FD" w:rsidRPr="001E411F" w:rsidRDefault="00AB22FD" w:rsidP="00AB22FD">
                            <w:pPr>
                              <w:pStyle w:val="ListParagraph"/>
                              <w:numPr>
                                <w:ilvl w:val="0"/>
                                <w:numId w:val="3"/>
                              </w:numPr>
                              <w:rPr>
                                <w:color w:val="FFFFFF" w:themeColor="background1"/>
                                <w:sz w:val="22"/>
                              </w:rPr>
                            </w:pPr>
                            <w:r w:rsidRPr="001E411F">
                              <w:rPr>
                                <w:b/>
                                <w:color w:val="FFFFFF" w:themeColor="background1"/>
                                <w:sz w:val="22"/>
                              </w:rPr>
                              <w:t>Platinum Jubilee Bank Holiday</w:t>
                            </w:r>
                            <w:r w:rsidRPr="001E411F">
                              <w:rPr>
                                <w:color w:val="FFFFFF" w:themeColor="background1"/>
                                <w:sz w:val="22"/>
                              </w:rPr>
                              <w:t xml:space="preserve"> – Friday 3</w:t>
                            </w:r>
                            <w:r w:rsidRPr="001E411F">
                              <w:rPr>
                                <w:color w:val="FFFFFF" w:themeColor="background1"/>
                                <w:sz w:val="22"/>
                                <w:vertAlign w:val="superscript"/>
                              </w:rPr>
                              <w:t>rd</w:t>
                            </w:r>
                            <w:r w:rsidRPr="001E411F">
                              <w:rPr>
                                <w:color w:val="FFFFFF" w:themeColor="background1"/>
                                <w:sz w:val="22"/>
                              </w:rPr>
                              <w:t xml:space="preserve"> June 2022</w:t>
                            </w:r>
                          </w:p>
                          <w:p w:rsidR="00AB22FD" w:rsidRPr="001E411F" w:rsidRDefault="00AB22FD" w:rsidP="00AB22FD">
                            <w:pPr>
                              <w:pStyle w:val="ListParagraph"/>
                              <w:numPr>
                                <w:ilvl w:val="0"/>
                                <w:numId w:val="3"/>
                              </w:numPr>
                              <w:rPr>
                                <w:color w:val="FFFFFF" w:themeColor="background1"/>
                                <w:sz w:val="22"/>
                              </w:rPr>
                            </w:pPr>
                            <w:r w:rsidRPr="001E411F">
                              <w:rPr>
                                <w:b/>
                                <w:color w:val="FFFFFF" w:themeColor="background1"/>
                                <w:sz w:val="22"/>
                              </w:rPr>
                              <w:t>Staff training 12:30pm-6:30pm</w:t>
                            </w:r>
                            <w:r w:rsidRPr="001E411F">
                              <w:rPr>
                                <w:color w:val="FFFFFF" w:themeColor="background1"/>
                                <w:sz w:val="22"/>
                              </w:rPr>
                              <w:t xml:space="preserve"> – Thursday 30</w:t>
                            </w:r>
                            <w:r w:rsidRPr="001E411F">
                              <w:rPr>
                                <w:color w:val="FFFFFF" w:themeColor="background1"/>
                                <w:sz w:val="22"/>
                                <w:vertAlign w:val="superscript"/>
                              </w:rPr>
                              <w:t>th</w:t>
                            </w:r>
                            <w:r w:rsidRPr="001E411F">
                              <w:rPr>
                                <w:color w:val="FFFFFF" w:themeColor="background1"/>
                                <w:sz w:val="22"/>
                              </w:rPr>
                              <w:t xml:space="preserve"> June 2022</w:t>
                            </w:r>
                          </w:p>
                          <w:p w:rsidR="00AB22FD" w:rsidRPr="001E411F" w:rsidRDefault="00AB22FD" w:rsidP="00AB22FD">
                            <w:pPr>
                              <w:pStyle w:val="ListParagraph"/>
                              <w:numPr>
                                <w:ilvl w:val="0"/>
                                <w:numId w:val="3"/>
                              </w:numPr>
                              <w:rPr>
                                <w:color w:val="FFFFFF" w:themeColor="background1"/>
                                <w:sz w:val="22"/>
                              </w:rPr>
                            </w:pPr>
                            <w:r w:rsidRPr="001E411F">
                              <w:rPr>
                                <w:b/>
                                <w:color w:val="FFFFFF" w:themeColor="background1"/>
                                <w:sz w:val="22"/>
                              </w:rPr>
                              <w:t>Summer Bank Holiday</w:t>
                            </w:r>
                            <w:r w:rsidRPr="001E411F">
                              <w:rPr>
                                <w:color w:val="FFFFFF" w:themeColor="background1"/>
                                <w:sz w:val="22"/>
                              </w:rPr>
                              <w:t xml:space="preserve"> – Monday 29</w:t>
                            </w:r>
                            <w:r w:rsidRPr="001E411F">
                              <w:rPr>
                                <w:color w:val="FFFFFF" w:themeColor="background1"/>
                                <w:sz w:val="22"/>
                                <w:vertAlign w:val="superscript"/>
                              </w:rPr>
                              <w:t>th</w:t>
                            </w:r>
                            <w:r w:rsidRPr="001E411F">
                              <w:rPr>
                                <w:color w:val="FFFFFF" w:themeColor="background1"/>
                                <w:sz w:val="22"/>
                              </w:rPr>
                              <w:t xml:space="preserve"> August 2022</w:t>
                            </w:r>
                          </w:p>
                          <w:p w:rsidR="00AB22FD" w:rsidRPr="001E411F" w:rsidRDefault="00AB22FD" w:rsidP="00AB22FD">
                            <w:pPr>
                              <w:pStyle w:val="ListParagraph"/>
                              <w:numPr>
                                <w:ilvl w:val="0"/>
                                <w:numId w:val="3"/>
                              </w:numPr>
                              <w:rPr>
                                <w:color w:val="FFFFFF" w:themeColor="background1"/>
                                <w:sz w:val="22"/>
                              </w:rPr>
                            </w:pPr>
                            <w:r w:rsidRPr="001E411F">
                              <w:rPr>
                                <w:b/>
                                <w:color w:val="FFFFFF" w:themeColor="background1"/>
                                <w:sz w:val="22"/>
                              </w:rPr>
                              <w:t>Staff training 12:30-6:30pm</w:t>
                            </w:r>
                            <w:r w:rsidRPr="001E411F">
                              <w:rPr>
                                <w:color w:val="FFFFFF" w:themeColor="background1"/>
                                <w:sz w:val="22"/>
                              </w:rPr>
                              <w:t xml:space="preserve"> – Tuesday 18</w:t>
                            </w:r>
                            <w:r w:rsidRPr="001E411F">
                              <w:rPr>
                                <w:color w:val="FFFFFF" w:themeColor="background1"/>
                                <w:sz w:val="22"/>
                                <w:vertAlign w:val="superscript"/>
                              </w:rPr>
                              <w:t>th</w:t>
                            </w:r>
                            <w:r w:rsidRPr="001E411F">
                              <w:rPr>
                                <w:color w:val="FFFFFF" w:themeColor="background1"/>
                                <w:sz w:val="22"/>
                              </w:rPr>
                              <w:t xml:space="preserve"> October 2022</w:t>
                            </w:r>
                          </w:p>
                          <w:p w:rsidR="00AB22FD" w:rsidRPr="001E411F" w:rsidRDefault="00AB22FD" w:rsidP="00AB22FD">
                            <w:pPr>
                              <w:pStyle w:val="ListParagraph"/>
                              <w:numPr>
                                <w:ilvl w:val="0"/>
                                <w:numId w:val="3"/>
                              </w:numPr>
                              <w:rPr>
                                <w:color w:val="FFFFFF" w:themeColor="background1"/>
                                <w:sz w:val="22"/>
                              </w:rPr>
                            </w:pPr>
                            <w:r w:rsidRPr="001E411F">
                              <w:rPr>
                                <w:b/>
                                <w:color w:val="FFFFFF" w:themeColor="background1"/>
                                <w:sz w:val="22"/>
                              </w:rPr>
                              <w:t>Boxing Day</w:t>
                            </w:r>
                            <w:r w:rsidRPr="001E411F">
                              <w:rPr>
                                <w:color w:val="FFFFFF" w:themeColor="background1"/>
                                <w:sz w:val="22"/>
                              </w:rPr>
                              <w:t xml:space="preserve"> – Monday 26</w:t>
                            </w:r>
                            <w:r w:rsidRPr="001E411F">
                              <w:rPr>
                                <w:color w:val="FFFFFF" w:themeColor="background1"/>
                                <w:sz w:val="22"/>
                                <w:vertAlign w:val="superscript"/>
                              </w:rPr>
                              <w:t>th</w:t>
                            </w:r>
                            <w:r w:rsidRPr="001E411F">
                              <w:rPr>
                                <w:color w:val="FFFFFF" w:themeColor="background1"/>
                                <w:sz w:val="22"/>
                              </w:rPr>
                              <w:t xml:space="preserve"> December 2022</w:t>
                            </w:r>
                            <w:r w:rsidR="00A16406">
                              <w:rPr>
                                <w:color w:val="FFFFFF" w:themeColor="background1"/>
                                <w:sz w:val="22"/>
                              </w:rPr>
                              <w:t xml:space="preserve"> (carried over)</w:t>
                            </w:r>
                          </w:p>
                          <w:p w:rsidR="00AB22FD" w:rsidRPr="001E411F" w:rsidRDefault="00AB22FD" w:rsidP="00AB22FD">
                            <w:pPr>
                              <w:pStyle w:val="ListParagraph"/>
                              <w:numPr>
                                <w:ilvl w:val="0"/>
                                <w:numId w:val="3"/>
                              </w:numPr>
                              <w:rPr>
                                <w:color w:val="FFFFFF" w:themeColor="background1"/>
                                <w:sz w:val="22"/>
                              </w:rPr>
                            </w:pPr>
                            <w:r w:rsidRPr="001E411F">
                              <w:rPr>
                                <w:b/>
                                <w:color w:val="FFFFFF" w:themeColor="background1"/>
                                <w:sz w:val="22"/>
                              </w:rPr>
                              <w:t>Christmas Day</w:t>
                            </w:r>
                            <w:r w:rsidRPr="001E411F">
                              <w:rPr>
                                <w:color w:val="FFFFFF" w:themeColor="background1"/>
                                <w:sz w:val="22"/>
                              </w:rPr>
                              <w:t xml:space="preserve"> – Tuesday 27</w:t>
                            </w:r>
                            <w:r w:rsidRPr="001E411F">
                              <w:rPr>
                                <w:color w:val="FFFFFF" w:themeColor="background1"/>
                                <w:sz w:val="22"/>
                                <w:vertAlign w:val="superscript"/>
                              </w:rPr>
                              <w:t>th</w:t>
                            </w:r>
                            <w:r w:rsidRPr="001E411F">
                              <w:rPr>
                                <w:color w:val="FFFFFF" w:themeColor="background1"/>
                                <w:sz w:val="22"/>
                              </w:rPr>
                              <w:t xml:space="preserve"> December 2022</w:t>
                            </w:r>
                            <w:r w:rsidR="00A16406">
                              <w:rPr>
                                <w:color w:val="FFFFFF" w:themeColor="background1"/>
                                <w:sz w:val="22"/>
                              </w:rPr>
                              <w:t xml:space="preserve"> (carried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5pt;margin-top:35.15pt;width:460.5pt;height:123.8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" filled="f" stroked="f">
                <v:textbox>
                  <w:txbxContent>
                    <w:p w:rsidR="00AB22FD" w:rsidRPr="001E411F" w:rsidRDefault="00AB22FD" w:rsidP="00AB22FD">
                      <w:pPr>
                        <w:pStyle w:val="ListParagraph"/>
                        <w:numPr>
                          <w:ilvl w:val="0"/>
                          <w:numId w:val="3"/>
                        </w:numPr>
                        <w:rPr>
                          <w:color w:val="FFFFFF" w:themeColor="background1"/>
                          <w:sz w:val="22"/>
                        </w:rPr>
                      </w:pPr>
                      <w:r w:rsidRPr="001E411F">
                        <w:rPr>
                          <w:b/>
                          <w:color w:val="FFFFFF" w:themeColor="background1"/>
                          <w:sz w:val="22"/>
                        </w:rPr>
                        <w:t>Spring Bank Holiday</w:t>
                      </w:r>
                      <w:r w:rsidRPr="001E411F">
                        <w:rPr>
                          <w:color w:val="FFFFFF" w:themeColor="background1"/>
                          <w:sz w:val="22"/>
                        </w:rPr>
                        <w:t xml:space="preserve"> – Thursday 2</w:t>
                      </w:r>
                      <w:r w:rsidRPr="001E411F">
                        <w:rPr>
                          <w:color w:val="FFFFFF" w:themeColor="background1"/>
                          <w:sz w:val="22"/>
                          <w:vertAlign w:val="superscript"/>
                        </w:rPr>
                        <w:t>nd</w:t>
                      </w:r>
                      <w:r w:rsidRPr="001E411F">
                        <w:rPr>
                          <w:color w:val="FFFFFF" w:themeColor="background1"/>
                          <w:sz w:val="22"/>
                        </w:rPr>
                        <w:t xml:space="preserve"> June 2022</w:t>
                      </w:r>
                    </w:p>
                    <w:p w:rsidR="00AB22FD" w:rsidRPr="001E411F" w:rsidRDefault="00AB22FD" w:rsidP="00AB22FD">
                      <w:pPr>
                        <w:pStyle w:val="ListParagraph"/>
                        <w:numPr>
                          <w:ilvl w:val="0"/>
                          <w:numId w:val="3"/>
                        </w:numPr>
                        <w:rPr>
                          <w:color w:val="FFFFFF" w:themeColor="background1"/>
                          <w:sz w:val="22"/>
                        </w:rPr>
                      </w:pPr>
                      <w:r w:rsidRPr="001E411F">
                        <w:rPr>
                          <w:b/>
                          <w:color w:val="FFFFFF" w:themeColor="background1"/>
                          <w:sz w:val="22"/>
                        </w:rPr>
                        <w:t>Platinum Jubilee Bank Holiday</w:t>
                      </w:r>
                      <w:r w:rsidRPr="001E411F">
                        <w:rPr>
                          <w:color w:val="FFFFFF" w:themeColor="background1"/>
                          <w:sz w:val="22"/>
                        </w:rPr>
                        <w:t xml:space="preserve"> – Friday 3</w:t>
                      </w:r>
                      <w:r w:rsidRPr="001E411F">
                        <w:rPr>
                          <w:color w:val="FFFFFF" w:themeColor="background1"/>
                          <w:sz w:val="22"/>
                          <w:vertAlign w:val="superscript"/>
                        </w:rPr>
                        <w:t>rd</w:t>
                      </w:r>
                      <w:r w:rsidRPr="001E411F">
                        <w:rPr>
                          <w:color w:val="FFFFFF" w:themeColor="background1"/>
                          <w:sz w:val="22"/>
                        </w:rPr>
                        <w:t xml:space="preserve"> June 2022</w:t>
                      </w:r>
                    </w:p>
                    <w:p w:rsidR="00AB22FD" w:rsidRPr="001E411F" w:rsidRDefault="00AB22FD" w:rsidP="00AB22FD">
                      <w:pPr>
                        <w:pStyle w:val="ListParagraph"/>
                        <w:numPr>
                          <w:ilvl w:val="0"/>
                          <w:numId w:val="3"/>
                        </w:numPr>
                        <w:rPr>
                          <w:color w:val="FFFFFF" w:themeColor="background1"/>
                          <w:sz w:val="22"/>
                        </w:rPr>
                      </w:pPr>
                      <w:r w:rsidRPr="001E411F">
                        <w:rPr>
                          <w:b/>
                          <w:color w:val="FFFFFF" w:themeColor="background1"/>
                          <w:sz w:val="22"/>
                        </w:rPr>
                        <w:t>Staff training 12:30pm-6:30pm</w:t>
                      </w:r>
                      <w:r w:rsidRPr="001E411F">
                        <w:rPr>
                          <w:color w:val="FFFFFF" w:themeColor="background1"/>
                          <w:sz w:val="22"/>
                        </w:rPr>
                        <w:t xml:space="preserve"> – Thursday 30</w:t>
                      </w:r>
                      <w:r w:rsidRPr="001E411F">
                        <w:rPr>
                          <w:color w:val="FFFFFF" w:themeColor="background1"/>
                          <w:sz w:val="22"/>
                          <w:vertAlign w:val="superscript"/>
                        </w:rPr>
                        <w:t>th</w:t>
                      </w:r>
                      <w:r w:rsidRPr="001E411F">
                        <w:rPr>
                          <w:color w:val="FFFFFF" w:themeColor="background1"/>
                          <w:sz w:val="22"/>
                        </w:rPr>
                        <w:t xml:space="preserve"> June 2022</w:t>
                      </w:r>
                    </w:p>
                    <w:p w:rsidR="00AB22FD" w:rsidRPr="001E411F" w:rsidRDefault="00AB22FD" w:rsidP="00AB22FD">
                      <w:pPr>
                        <w:pStyle w:val="ListParagraph"/>
                        <w:numPr>
                          <w:ilvl w:val="0"/>
                          <w:numId w:val="3"/>
                        </w:numPr>
                        <w:rPr>
                          <w:color w:val="FFFFFF" w:themeColor="background1"/>
                          <w:sz w:val="22"/>
                        </w:rPr>
                      </w:pPr>
                      <w:r w:rsidRPr="001E411F">
                        <w:rPr>
                          <w:b/>
                          <w:color w:val="FFFFFF" w:themeColor="background1"/>
                          <w:sz w:val="22"/>
                        </w:rPr>
                        <w:t>Summer Bank Holiday</w:t>
                      </w:r>
                      <w:r w:rsidRPr="001E411F">
                        <w:rPr>
                          <w:color w:val="FFFFFF" w:themeColor="background1"/>
                          <w:sz w:val="22"/>
                        </w:rPr>
                        <w:t xml:space="preserve"> – Monday 29</w:t>
                      </w:r>
                      <w:r w:rsidRPr="001E411F">
                        <w:rPr>
                          <w:color w:val="FFFFFF" w:themeColor="background1"/>
                          <w:sz w:val="22"/>
                          <w:vertAlign w:val="superscript"/>
                        </w:rPr>
                        <w:t>th</w:t>
                      </w:r>
                      <w:r w:rsidRPr="001E411F">
                        <w:rPr>
                          <w:color w:val="FFFFFF" w:themeColor="background1"/>
                          <w:sz w:val="22"/>
                        </w:rPr>
                        <w:t xml:space="preserve"> August 2022</w:t>
                      </w:r>
                    </w:p>
                    <w:p w:rsidR="00AB22FD" w:rsidRPr="001E411F" w:rsidRDefault="00AB22FD" w:rsidP="00AB22FD">
                      <w:pPr>
                        <w:pStyle w:val="ListParagraph"/>
                        <w:numPr>
                          <w:ilvl w:val="0"/>
                          <w:numId w:val="3"/>
                        </w:numPr>
                        <w:rPr>
                          <w:color w:val="FFFFFF" w:themeColor="background1"/>
                          <w:sz w:val="22"/>
                        </w:rPr>
                      </w:pPr>
                      <w:r w:rsidRPr="001E411F">
                        <w:rPr>
                          <w:b/>
                          <w:color w:val="FFFFFF" w:themeColor="background1"/>
                          <w:sz w:val="22"/>
                        </w:rPr>
                        <w:t>Staff training 12:30-6:30pm</w:t>
                      </w:r>
                      <w:r w:rsidRPr="001E411F">
                        <w:rPr>
                          <w:color w:val="FFFFFF" w:themeColor="background1"/>
                          <w:sz w:val="22"/>
                        </w:rPr>
                        <w:t xml:space="preserve"> – Tuesday 18</w:t>
                      </w:r>
                      <w:r w:rsidRPr="001E411F">
                        <w:rPr>
                          <w:color w:val="FFFFFF" w:themeColor="background1"/>
                          <w:sz w:val="22"/>
                          <w:vertAlign w:val="superscript"/>
                        </w:rPr>
                        <w:t>th</w:t>
                      </w:r>
                      <w:r w:rsidRPr="001E411F">
                        <w:rPr>
                          <w:color w:val="FFFFFF" w:themeColor="background1"/>
                          <w:sz w:val="22"/>
                        </w:rPr>
                        <w:t xml:space="preserve"> October 2022</w:t>
                      </w:r>
                    </w:p>
                    <w:p w:rsidR="00AB22FD" w:rsidRPr="001E411F" w:rsidRDefault="00AB22FD" w:rsidP="00AB22FD">
                      <w:pPr>
                        <w:pStyle w:val="ListParagraph"/>
                        <w:numPr>
                          <w:ilvl w:val="0"/>
                          <w:numId w:val="3"/>
                        </w:numPr>
                        <w:rPr>
                          <w:color w:val="FFFFFF" w:themeColor="background1"/>
                          <w:sz w:val="22"/>
                        </w:rPr>
                      </w:pPr>
                      <w:r w:rsidRPr="001E411F">
                        <w:rPr>
                          <w:b/>
                          <w:color w:val="FFFFFF" w:themeColor="background1"/>
                          <w:sz w:val="22"/>
                        </w:rPr>
                        <w:t>Boxing Day</w:t>
                      </w:r>
                      <w:r w:rsidRPr="001E411F">
                        <w:rPr>
                          <w:color w:val="FFFFFF" w:themeColor="background1"/>
                          <w:sz w:val="22"/>
                        </w:rPr>
                        <w:t xml:space="preserve"> – Monday 26</w:t>
                      </w:r>
                      <w:r w:rsidRPr="001E411F">
                        <w:rPr>
                          <w:color w:val="FFFFFF" w:themeColor="background1"/>
                          <w:sz w:val="22"/>
                          <w:vertAlign w:val="superscript"/>
                        </w:rPr>
                        <w:t>th</w:t>
                      </w:r>
                      <w:r w:rsidRPr="001E411F">
                        <w:rPr>
                          <w:color w:val="FFFFFF" w:themeColor="background1"/>
                          <w:sz w:val="22"/>
                        </w:rPr>
                        <w:t xml:space="preserve"> December 2022</w:t>
                      </w:r>
                      <w:r w:rsidR="00A16406">
                        <w:rPr>
                          <w:color w:val="FFFFFF" w:themeColor="background1"/>
                          <w:sz w:val="22"/>
                        </w:rPr>
                        <w:t xml:space="preserve"> (carried over)</w:t>
                      </w:r>
                    </w:p>
                    <w:p w:rsidR="00AB22FD" w:rsidRPr="001E411F" w:rsidRDefault="00AB22FD" w:rsidP="00AB22FD">
                      <w:pPr>
                        <w:pStyle w:val="ListParagraph"/>
                        <w:numPr>
                          <w:ilvl w:val="0"/>
                          <w:numId w:val="3"/>
                        </w:numPr>
                        <w:rPr>
                          <w:color w:val="FFFFFF" w:themeColor="background1"/>
                          <w:sz w:val="22"/>
                        </w:rPr>
                      </w:pPr>
                      <w:r w:rsidRPr="001E411F">
                        <w:rPr>
                          <w:b/>
                          <w:color w:val="FFFFFF" w:themeColor="background1"/>
                          <w:sz w:val="22"/>
                        </w:rPr>
                        <w:t>Christmas Day</w:t>
                      </w:r>
                      <w:r w:rsidRPr="001E411F">
                        <w:rPr>
                          <w:color w:val="FFFFFF" w:themeColor="background1"/>
                          <w:sz w:val="22"/>
                        </w:rPr>
                        <w:t xml:space="preserve"> – Tuesday 27</w:t>
                      </w:r>
                      <w:r w:rsidRPr="001E411F">
                        <w:rPr>
                          <w:color w:val="FFFFFF" w:themeColor="background1"/>
                          <w:sz w:val="22"/>
                          <w:vertAlign w:val="superscript"/>
                        </w:rPr>
                        <w:t>th</w:t>
                      </w:r>
                      <w:r w:rsidRPr="001E411F">
                        <w:rPr>
                          <w:color w:val="FFFFFF" w:themeColor="background1"/>
                          <w:sz w:val="22"/>
                        </w:rPr>
                        <w:t xml:space="preserve"> December 2022</w:t>
                      </w:r>
                      <w:r w:rsidR="00A16406">
                        <w:rPr>
                          <w:color w:val="FFFFFF" w:themeColor="background1"/>
                          <w:sz w:val="22"/>
                        </w:rPr>
                        <w:t xml:space="preserve"> (carried over)</w:t>
                      </w:r>
                    </w:p>
                  </w:txbxContent>
                </v:textbox>
                <w10:wrap type="square" anchorx="page"/>
              </v:shape>
            </w:pict>
          </mc:Fallback>
        </mc:AlternateContent>
      </w:r>
      <w:r>
        <w:rPr>
          <w:noProof/>
          <w:lang w:val="en-GB" w:eastAsia="en-GB"/>
        </w:rPr>
        <mc:AlternateContent>
          <mc:Choice Requires="wps">
            <w:drawing>
              <wp:anchor distT="0" distB="0" distL="114300" distR="114300" simplePos="0" relativeHeight="251668479" behindDoc="0" locked="0" layoutInCell="1" allowOverlap="1">
                <wp:simplePos x="0" y="0"/>
                <wp:positionH relativeFrom="column">
                  <wp:posOffset>247650</wp:posOffset>
                </wp:positionH>
                <wp:positionV relativeFrom="paragraph">
                  <wp:posOffset>436880</wp:posOffset>
                </wp:positionV>
                <wp:extent cx="6934200" cy="1652905"/>
                <wp:effectExtent l="0" t="0" r="0" b="4445"/>
                <wp:wrapNone/>
                <wp:docPr id="3" name="Rectangle 3"/>
                <wp:cNvGraphicFramePr/>
                <a:graphic xmlns:a="http://schemas.openxmlformats.org/drawingml/2006/main">
                  <a:graphicData uri="http://schemas.microsoft.com/office/word/2010/wordprocessingShape">
                    <wps:wsp>
                      <wps:cNvSpPr/>
                      <wps:spPr>
                        <a:xfrm>
                          <a:off x="0" y="0"/>
                          <a:ext cx="6934200" cy="165290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AB398" id="Rectangle 3" o:spid="_x0000_s1026" style="position:absolute;margin-left:19.5pt;margin-top:34.4pt;width:546pt;height:130.1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" fillcolor="#af4e12 [2404]" stroked="f" strokeweight="1pt"/>
            </w:pict>
          </mc:Fallback>
        </mc:AlternateContent>
      </w:r>
      <w:r w:rsidR="00AB22FD">
        <w:t>Surgery Closures 2022</w:t>
      </w:r>
    </w:p>
    <w:p w:rsidR="00AB22FD" w:rsidRDefault="00AB22FD" w:rsidP="00AB22FD"/>
    <w:p w:rsidR="00AB22FD" w:rsidRDefault="00AB22FD" w:rsidP="00AB22FD"/>
    <w:p w:rsidR="00AB22FD" w:rsidRPr="00AB22FD" w:rsidRDefault="00AB22FD" w:rsidP="00AB22FD"/>
    <w:p w:rsidR="001E411F" w:rsidRDefault="001E411F">
      <w:pPr>
        <w:pStyle w:val="Heading1"/>
      </w:pPr>
    </w:p>
    <w:p w:rsidR="001E411F" w:rsidRDefault="001E411F">
      <w:pPr>
        <w:pStyle w:val="Heading1"/>
      </w:pPr>
      <w:r>
        <w:rPr>
          <w:noProof/>
          <w:lang w:val="en-GB" w:eastAsia="en-GB"/>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334772</wp:posOffset>
                </wp:positionV>
                <wp:extent cx="4001135" cy="22891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2289175"/>
                        </a:xfrm>
                        <a:prstGeom prst="rect">
                          <a:avLst/>
                        </a:prstGeom>
                        <a:solidFill>
                          <a:srgbClr val="FFFFFF"/>
                        </a:solidFill>
                        <a:ln w="9525">
                          <a:noFill/>
                          <a:miter lim="800000"/>
                          <a:headEnd/>
                          <a:tailEnd/>
                        </a:ln>
                      </wps:spPr>
                      <wps:txbx>
                        <w:txbxContent>
                          <w:p w:rsidR="001E411F" w:rsidRPr="001E411F" w:rsidRDefault="001E411F" w:rsidP="001E411F">
                            <w:pPr>
                              <w:pStyle w:val="Heading1"/>
                              <w:rPr>
                                <w:sz w:val="28"/>
                              </w:rPr>
                            </w:pPr>
                            <w:r w:rsidRPr="001E411F">
                              <w:rPr>
                                <w:sz w:val="28"/>
                              </w:rPr>
                              <w:t>Birthday Health reviews</w:t>
                            </w:r>
                          </w:p>
                          <w:p w:rsidR="001E411F" w:rsidRPr="001E411F" w:rsidRDefault="001E411F" w:rsidP="001E411F">
                            <w:pPr>
                              <w:rPr>
                                <w:sz w:val="22"/>
                              </w:rPr>
                            </w:pPr>
                            <w:r w:rsidRPr="001E411F">
                              <w:rPr>
                                <w:sz w:val="22"/>
                              </w:rPr>
                              <w:t xml:space="preserve">Patients will be contacted by letter or text messages in or just before the month of their birthday inviting them in for their annual health reviews. Please be aware that you may be called in earlier than you are expecting, but this is to streamline our review process which should hopefully reduce visits to the surgery for lots of patients. When you receive your letter, please just ring the surgery and our Reception team will book you an appropriate appointment. </w:t>
                            </w:r>
                          </w:p>
                          <w:p w:rsidR="001E411F" w:rsidRDefault="001E4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6.35pt;width:315.05pt;height:180.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UVIgIAACM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" stroked="f">
                <v:textbox>
                  <w:txbxContent>
                    <w:p w:rsidR="001E411F" w:rsidRPr="001E411F" w:rsidRDefault="001E411F" w:rsidP="001E411F">
                      <w:pPr>
                        <w:pStyle w:val="Heading1"/>
                        <w:rPr>
                          <w:sz w:val="28"/>
                        </w:rPr>
                      </w:pPr>
                      <w:r w:rsidRPr="001E411F">
                        <w:rPr>
                          <w:sz w:val="28"/>
                        </w:rPr>
                        <w:t>Birthday Health reviews</w:t>
                      </w:r>
                    </w:p>
                    <w:p w:rsidR="001E411F" w:rsidRPr="001E411F" w:rsidRDefault="001E411F" w:rsidP="001E411F">
                      <w:pPr>
                        <w:rPr>
                          <w:sz w:val="22"/>
                        </w:rPr>
                      </w:pPr>
                      <w:r w:rsidRPr="001E411F">
                        <w:rPr>
                          <w:sz w:val="22"/>
                        </w:rPr>
                        <w:t xml:space="preserve">Patients will be contacted by letter or text messages in or just before the month of their birthday inviting them in for their annual health reviews. Please be aware that you may be called in earlier than you are expecting, but this is to streamline our review process which should hopefully reduce visits to the surgery for lots of patients. When you receive your letter, please just ring the surgery and our Reception team will book you an appropriate appointment. </w:t>
                      </w:r>
                    </w:p>
                    <w:p w:rsidR="001E411F" w:rsidRDefault="001E411F"/>
                  </w:txbxContent>
                </v:textbox>
                <w10:wrap type="square" anchorx="margin"/>
              </v:shape>
            </w:pict>
          </mc:Fallback>
        </mc:AlternateContent>
      </w:r>
    </w:p>
    <w:p w:rsidR="001E411F" w:rsidRDefault="001E411F">
      <w:pPr>
        <w:pStyle w:val="Heading1"/>
      </w:pPr>
      <w:r>
        <w:rPr>
          <w:noProof/>
          <w:lang w:val="en-GB" w:eastAsia="en-GB"/>
        </w:rPr>
        <w:drawing>
          <wp:anchor distT="0" distB="0" distL="114300" distR="114300" simplePos="0" relativeHeight="251676672" behindDoc="0" locked="0" layoutInCell="1" allowOverlap="1">
            <wp:simplePos x="0" y="0"/>
            <wp:positionH relativeFrom="column">
              <wp:posOffset>4499610</wp:posOffset>
            </wp:positionH>
            <wp:positionV relativeFrom="paragraph">
              <wp:posOffset>448310</wp:posOffset>
            </wp:positionV>
            <wp:extent cx="2091690" cy="1045845"/>
            <wp:effectExtent l="0" t="0" r="0" b="0"/>
            <wp:wrapSquare wrapText="bothSides"/>
            <wp:docPr id="10" name="Picture 10" descr="Improving Access to Primary Care Services - Improving Acces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oving Access to Primary Care Services - Improving Access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69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11F" w:rsidRDefault="001E411F">
      <w:pPr>
        <w:pStyle w:val="Heading1"/>
      </w:pPr>
    </w:p>
    <w:p w:rsidR="001E411F" w:rsidRDefault="001E411F">
      <w:pPr>
        <w:pStyle w:val="Heading1"/>
      </w:pPr>
    </w:p>
    <w:p w:rsidR="001E411F" w:rsidRDefault="001E411F" w:rsidP="001E411F"/>
    <w:p w:rsidR="00A82319" w:rsidRDefault="001E411F" w:rsidP="001E411F">
      <w:r>
        <w:rPr>
          <w:noProof/>
          <w:lang w:val="en-GB" w:eastAsia="en-GB"/>
        </w:rPr>
        <mc:AlternateContent>
          <mc:Choice Requires="wps">
            <w:drawing>
              <wp:anchor distT="45720" distB="45720" distL="114300" distR="114300" simplePos="0" relativeHeight="251675648" behindDoc="0" locked="0" layoutInCell="1" allowOverlap="1" wp14:anchorId="092491E6" wp14:editId="5AFDE2AB">
                <wp:simplePos x="0" y="0"/>
                <wp:positionH relativeFrom="margin">
                  <wp:posOffset>3053715</wp:posOffset>
                </wp:positionH>
                <wp:positionV relativeFrom="paragraph">
                  <wp:posOffset>354965</wp:posOffset>
                </wp:positionV>
                <wp:extent cx="4001135" cy="2113915"/>
                <wp:effectExtent l="0" t="0" r="0" b="6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2113915"/>
                        </a:xfrm>
                        <a:prstGeom prst="rect">
                          <a:avLst/>
                        </a:prstGeom>
                        <a:solidFill>
                          <a:schemeClr val="accent1">
                            <a:lumMod val="75000"/>
                          </a:schemeClr>
                        </a:solidFill>
                        <a:ln w="9525">
                          <a:noFill/>
                          <a:miter lim="800000"/>
                          <a:headEnd/>
                          <a:tailEnd/>
                        </a:ln>
                      </wps:spPr>
                      <wps:txbx>
                        <w:txbxContent>
                          <w:p w:rsidR="001E411F" w:rsidRPr="001E411F" w:rsidRDefault="001E411F" w:rsidP="001E411F">
                            <w:pPr>
                              <w:pStyle w:val="Heading1"/>
                              <w:spacing w:line="240" w:lineRule="auto"/>
                              <w:rPr>
                                <w:color w:val="FFFFFF" w:themeColor="background1"/>
                                <w:sz w:val="28"/>
                              </w:rPr>
                            </w:pPr>
                            <w:r w:rsidRPr="001E411F">
                              <w:rPr>
                                <w:color w:val="FFFFFF" w:themeColor="background1"/>
                                <w:sz w:val="28"/>
                              </w:rPr>
                              <w:t>Improving access services</w:t>
                            </w:r>
                            <w:r w:rsidRPr="001E411F">
                              <w:rPr>
                                <w:color w:val="FFFFFF" w:themeColor="background1"/>
                                <w:sz w:val="28"/>
                              </w:rPr>
                              <w:tab/>
                            </w:r>
                          </w:p>
                          <w:p w:rsidR="001E411F" w:rsidRPr="001E411F" w:rsidRDefault="001E411F" w:rsidP="001E411F">
                            <w:pPr>
                              <w:spacing w:line="240" w:lineRule="auto"/>
                              <w:rPr>
                                <w:color w:val="FFFFFF" w:themeColor="background1"/>
                                <w:sz w:val="22"/>
                              </w:rPr>
                            </w:pPr>
                            <w:r w:rsidRPr="001E411F">
                              <w:rPr>
                                <w:color w:val="FFFFFF" w:themeColor="background1"/>
                                <w:sz w:val="22"/>
                              </w:rPr>
                              <w:t xml:space="preserve">The Improving Access Service (IAS) is dedicated to improving access to primary healthcare services in our area. IAS offer routine, pre-bookable appointments with a GP or nurse which help you to be seen sooner. These appointments are available to book via the Reception team and are held at a different practice on Wednesday evenings and Saturday mornings. There are also </w:t>
                            </w:r>
                            <w:r w:rsidR="00A16406">
                              <w:rPr>
                                <w:color w:val="FFFFFF" w:themeColor="background1"/>
                                <w:sz w:val="22"/>
                              </w:rPr>
                              <w:t xml:space="preserve">telephone </w:t>
                            </w:r>
                            <w:r w:rsidRPr="001E411F">
                              <w:rPr>
                                <w:color w:val="FFFFFF" w:themeColor="background1"/>
                                <w:sz w:val="22"/>
                              </w:rPr>
                              <w:t>appointments available on a Sunday morning in Lewes. For more information, please ask the Reception team.</w:t>
                            </w:r>
                          </w:p>
                          <w:p w:rsidR="001E411F" w:rsidRDefault="001E411F" w:rsidP="001E4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491E6" id="_x0000_s1030" type="#_x0000_t202" style="position:absolute;margin-left:240.45pt;margin-top:27.95pt;width:315.05pt;height:166.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" fillcolor="#af4e12 [2404]" stroked="f">
                <v:textbox>
                  <w:txbxContent>
                    <w:p w:rsidR="001E411F" w:rsidRPr="001E411F" w:rsidRDefault="001E411F" w:rsidP="001E411F">
                      <w:pPr>
                        <w:pStyle w:val="Heading1"/>
                        <w:spacing w:line="240" w:lineRule="auto"/>
                        <w:rPr>
                          <w:color w:val="FFFFFF" w:themeColor="background1"/>
                          <w:sz w:val="28"/>
                        </w:rPr>
                      </w:pPr>
                      <w:r w:rsidRPr="001E411F">
                        <w:rPr>
                          <w:color w:val="FFFFFF" w:themeColor="background1"/>
                          <w:sz w:val="28"/>
                        </w:rPr>
                        <w:t>Improving access services</w:t>
                      </w:r>
                      <w:r w:rsidRPr="001E411F">
                        <w:rPr>
                          <w:color w:val="FFFFFF" w:themeColor="background1"/>
                          <w:sz w:val="28"/>
                        </w:rPr>
                        <w:tab/>
                      </w:r>
                    </w:p>
                    <w:p w:rsidR="001E411F" w:rsidRPr="001E411F" w:rsidRDefault="001E411F" w:rsidP="001E411F">
                      <w:pPr>
                        <w:spacing w:line="240" w:lineRule="auto"/>
                        <w:rPr>
                          <w:color w:val="FFFFFF" w:themeColor="background1"/>
                          <w:sz w:val="22"/>
                        </w:rPr>
                      </w:pPr>
                      <w:r w:rsidRPr="001E411F">
                        <w:rPr>
                          <w:color w:val="FFFFFF" w:themeColor="background1"/>
                          <w:sz w:val="22"/>
                        </w:rPr>
                        <w:t xml:space="preserve">The Improving Access Service (IAS) is dedicated to improving access to primary healthcare services in our area. IAS offer routine, pre-bookable appointments with a GP or nurse which help you to be seen sooner. These appointments are available to book via the Reception team and are held at a different practice on Wednesday evenings and Saturday mornings. There are also </w:t>
                      </w:r>
                      <w:r w:rsidR="00A16406">
                        <w:rPr>
                          <w:color w:val="FFFFFF" w:themeColor="background1"/>
                          <w:sz w:val="22"/>
                        </w:rPr>
                        <w:t xml:space="preserve">telephone </w:t>
                      </w:r>
                      <w:r w:rsidRPr="001E411F">
                        <w:rPr>
                          <w:color w:val="FFFFFF" w:themeColor="background1"/>
                          <w:sz w:val="22"/>
                        </w:rPr>
                        <w:t>appointments available on a Sunday morning in Lewes. For more information, please ask the Reception team.</w:t>
                      </w:r>
                    </w:p>
                    <w:p w:rsidR="001E411F" w:rsidRDefault="001E411F" w:rsidP="001E411F"/>
                  </w:txbxContent>
                </v:textbox>
                <w10:wrap type="square" anchorx="margin"/>
              </v:shape>
            </w:pict>
          </mc:Fallback>
        </mc:AlternateContent>
      </w:r>
    </w:p>
    <w:p w:rsidR="001E411F" w:rsidRDefault="001E411F" w:rsidP="001E411F">
      <w:pPr>
        <w:pStyle w:val="Heading1"/>
        <w:rPr>
          <w:sz w:val="28"/>
        </w:rPr>
      </w:pPr>
      <w:r>
        <w:rPr>
          <w:noProof/>
          <w:lang w:val="en-GB" w:eastAsia="en-GB"/>
        </w:rPr>
        <w:drawing>
          <wp:anchor distT="0" distB="0" distL="114300" distR="114300" simplePos="0" relativeHeight="251679744" behindDoc="0" locked="0" layoutInCell="1" allowOverlap="1">
            <wp:simplePos x="0" y="0"/>
            <wp:positionH relativeFrom="column">
              <wp:posOffset>39751</wp:posOffset>
            </wp:positionH>
            <wp:positionV relativeFrom="paragraph">
              <wp:posOffset>669214</wp:posOffset>
            </wp:positionV>
            <wp:extent cx="2428641" cy="1594713"/>
            <wp:effectExtent l="0" t="0" r="0" b="5715"/>
            <wp:wrapSquare wrapText="bothSides"/>
            <wp:docPr id="14" name="Picture 14" descr="Less than half of eligible population received NHS Health Check that helps  spot diabetes - North Tyneside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 than half of eligible population received NHS Health Check that helps  spot diabetes - North Tyneside CC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641" cy="15947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11F" w:rsidRPr="001E411F" w:rsidRDefault="001E411F" w:rsidP="001E411F"/>
    <w:p w:rsidR="001E411F" w:rsidRDefault="001E411F" w:rsidP="001E411F">
      <w:pPr>
        <w:pStyle w:val="Heading1"/>
        <w:rPr>
          <w:sz w:val="28"/>
        </w:rPr>
      </w:pPr>
    </w:p>
    <w:p w:rsidR="001E411F" w:rsidRDefault="001E411F" w:rsidP="001E411F">
      <w:pPr>
        <w:pStyle w:val="Heading1"/>
        <w:rPr>
          <w:sz w:val="28"/>
        </w:rPr>
      </w:pPr>
    </w:p>
    <w:p w:rsidR="001E411F" w:rsidRPr="001E411F" w:rsidRDefault="001E411F" w:rsidP="001E411F">
      <w:r>
        <w:rPr>
          <w:noProof/>
          <w:lang w:val="en-GB" w:eastAsia="en-GB"/>
        </w:rPr>
        <mc:AlternateContent>
          <mc:Choice Requires="wps">
            <w:drawing>
              <wp:anchor distT="45720" distB="45720" distL="114300" distR="114300" simplePos="0" relativeHeight="251678720" behindDoc="0" locked="0" layoutInCell="1" allowOverlap="1" wp14:anchorId="5261C9D5" wp14:editId="0C88DF6D">
                <wp:simplePos x="0" y="0"/>
                <wp:positionH relativeFrom="margin">
                  <wp:align>left</wp:align>
                </wp:positionH>
                <wp:positionV relativeFrom="paragraph">
                  <wp:posOffset>520700</wp:posOffset>
                </wp:positionV>
                <wp:extent cx="6854190" cy="1843405"/>
                <wp:effectExtent l="0" t="0" r="3810" b="44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1843405"/>
                        </a:xfrm>
                        <a:prstGeom prst="rect">
                          <a:avLst/>
                        </a:prstGeom>
                        <a:solidFill>
                          <a:srgbClr val="FFFFFF"/>
                        </a:solidFill>
                        <a:ln w="9525">
                          <a:noFill/>
                          <a:miter lim="800000"/>
                          <a:headEnd/>
                          <a:tailEnd/>
                        </a:ln>
                      </wps:spPr>
                      <wps:txbx>
                        <w:txbxContent>
                          <w:p w:rsidR="001E411F" w:rsidRPr="001E411F" w:rsidRDefault="001E411F" w:rsidP="001E411F">
                            <w:pPr>
                              <w:pStyle w:val="Heading1"/>
                              <w:rPr>
                                <w:sz w:val="28"/>
                              </w:rPr>
                            </w:pPr>
                            <w:r>
                              <w:rPr>
                                <w:sz w:val="28"/>
                              </w:rPr>
                              <w:t>NHS Health checks</w:t>
                            </w:r>
                          </w:p>
                          <w:p w:rsidR="001E411F" w:rsidRPr="001E411F" w:rsidRDefault="001E411F" w:rsidP="001E411F">
                            <w:pPr>
                              <w:rPr>
                                <w:sz w:val="22"/>
                              </w:rPr>
                            </w:pPr>
                            <w:r>
                              <w:rPr>
                                <w:sz w:val="22"/>
                              </w:rPr>
                              <w:t>The NHS Health Check is a health check-up for adults aged 40-74 with no</w:t>
                            </w:r>
                            <w:r w:rsidR="00A16406">
                              <w:rPr>
                                <w:sz w:val="22"/>
                              </w:rPr>
                              <w:t xml:space="preserve"> already</w:t>
                            </w:r>
                            <w:r>
                              <w:rPr>
                                <w:sz w:val="22"/>
                              </w:rPr>
                              <w:t xml:space="preserve"> known health conditions. It is designed to spot early signs of stroke, kidney disease, heart disease, type 2 diabetes or dementia. As we get older, we have a higher risk of developing one of these conditions. An NHS Health Check helps find ways to lower this risk. To book your NHS Health Check today, please speak to the Reception team who will book you an appropriate appointment.</w:t>
                            </w:r>
                          </w:p>
                          <w:p w:rsidR="001E411F" w:rsidRDefault="001E411F" w:rsidP="001E4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1C9D5" id="_x0000_s1031" type="#_x0000_t202" style="position:absolute;margin-left:0;margin-top:41pt;width:539.7pt;height:145.1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" stroked="f">
                <v:textbox>
                  <w:txbxContent>
                    <w:p w:rsidR="001E411F" w:rsidRPr="001E411F" w:rsidRDefault="001E411F" w:rsidP="001E411F">
                      <w:pPr>
                        <w:pStyle w:val="Heading1"/>
                        <w:rPr>
                          <w:sz w:val="28"/>
                        </w:rPr>
                      </w:pPr>
                      <w:r>
                        <w:rPr>
                          <w:sz w:val="28"/>
                        </w:rPr>
                        <w:t>NHS Health checks</w:t>
                      </w:r>
                    </w:p>
                    <w:p w:rsidR="001E411F" w:rsidRPr="001E411F" w:rsidRDefault="001E411F" w:rsidP="001E411F">
                      <w:pPr>
                        <w:rPr>
                          <w:sz w:val="22"/>
                        </w:rPr>
                      </w:pPr>
                      <w:r>
                        <w:rPr>
                          <w:sz w:val="22"/>
                        </w:rPr>
                        <w:t>The NHS Health Check is a health check-up for adults aged 40-74 with no</w:t>
                      </w:r>
                      <w:r w:rsidR="00A16406">
                        <w:rPr>
                          <w:sz w:val="22"/>
                        </w:rPr>
                        <w:t xml:space="preserve"> already</w:t>
                      </w:r>
                      <w:r>
                        <w:rPr>
                          <w:sz w:val="22"/>
                        </w:rPr>
                        <w:t xml:space="preserve"> known health conditions. It is designed to spot early signs of stroke, kidney disease, heart disease, type 2 diabetes or dementia. As we get older, we have a higher risk of developing one of these conditions. An NHS Health Check helps find ways to lower this risk. To book your NHS Health Check today, please speak to the Reception team who will book you an appropriate appointment.</w:t>
                      </w:r>
                    </w:p>
                    <w:p w:rsidR="001E411F" w:rsidRDefault="001E411F" w:rsidP="001E411F"/>
                  </w:txbxContent>
                </v:textbox>
                <w10:wrap type="square" anchorx="margin"/>
              </v:shape>
            </w:pict>
          </mc:Fallback>
        </mc:AlternateContent>
      </w:r>
    </w:p>
    <w:p w:rsidR="001E411F" w:rsidRDefault="001E411F" w:rsidP="001E411F">
      <w:pPr>
        <w:pStyle w:val="Heading1"/>
        <w:rPr>
          <w:sz w:val="28"/>
        </w:rPr>
      </w:pPr>
    </w:p>
    <w:p w:rsidR="001E411F" w:rsidRPr="001E411F" w:rsidRDefault="001E411F" w:rsidP="001E411F">
      <w:pPr>
        <w:pStyle w:val="Heading1"/>
        <w:rPr>
          <w:sz w:val="32"/>
        </w:rPr>
      </w:pPr>
      <w:r w:rsidRPr="001E411F">
        <w:rPr>
          <w:sz w:val="32"/>
        </w:rPr>
        <w:t>NHS Screening</w:t>
      </w:r>
    </w:p>
    <w:p w:rsidR="001E411F" w:rsidRPr="001E411F" w:rsidRDefault="001E411F" w:rsidP="001E411F">
      <w:pPr>
        <w:rPr>
          <w:sz w:val="22"/>
        </w:rPr>
      </w:pPr>
      <w:r w:rsidRPr="001E411F">
        <w:rPr>
          <w:sz w:val="22"/>
        </w:rPr>
        <w:t>Screening is a way of identifying apparently healthy people who may have an increased risk of a particular condition. The NHS offers a range of screening tests to different sections of the population.</w:t>
      </w:r>
    </w:p>
    <w:p w:rsidR="001E411F" w:rsidRPr="001E411F" w:rsidRDefault="001E411F" w:rsidP="001E411F">
      <w:pPr>
        <w:rPr>
          <w:sz w:val="22"/>
        </w:rPr>
      </w:pPr>
      <w:r w:rsidRPr="001E411F">
        <w:rPr>
          <w:sz w:val="22"/>
        </w:rPr>
        <w:t xml:space="preserve">The aim is to offer screening to the people who are most likely to benefit from it. For example, some screening test are only offered to newborn babies, while others such as breast screening and abdominal aortic aneurysm screening are only offered to older people. </w:t>
      </w:r>
    </w:p>
    <w:p w:rsidR="001E411F" w:rsidRPr="001E411F" w:rsidRDefault="001E411F" w:rsidP="001E411F">
      <w:pPr>
        <w:pStyle w:val="Heading2"/>
        <w:rPr>
          <w:sz w:val="28"/>
        </w:rPr>
      </w:pPr>
      <w:r w:rsidRPr="001E411F">
        <w:rPr>
          <w:sz w:val="28"/>
        </w:rPr>
        <w:t>What types of screening are offered by the NHS?</w:t>
      </w:r>
    </w:p>
    <w:p w:rsidR="001E411F" w:rsidRPr="001E411F" w:rsidRDefault="001E411F" w:rsidP="001E411F">
      <w:pPr>
        <w:pStyle w:val="ListParagraph"/>
        <w:numPr>
          <w:ilvl w:val="0"/>
          <w:numId w:val="5"/>
        </w:numPr>
        <w:rPr>
          <w:sz w:val="22"/>
        </w:rPr>
      </w:pPr>
      <w:r w:rsidRPr="001E411F">
        <w:rPr>
          <w:b/>
          <w:sz w:val="22"/>
        </w:rPr>
        <w:t>Diabetic Eye Screening</w:t>
      </w:r>
      <w:r w:rsidRPr="001E411F">
        <w:rPr>
          <w:sz w:val="22"/>
        </w:rPr>
        <w:t xml:space="preserve"> – from the age of 12, all people with diabetes are offered an annual diabetic eye test to check for early signs of diabetic retinopathy</w:t>
      </w:r>
    </w:p>
    <w:p w:rsidR="001E411F" w:rsidRPr="001E411F" w:rsidRDefault="001E411F" w:rsidP="001E411F">
      <w:pPr>
        <w:pStyle w:val="ListParagraph"/>
        <w:numPr>
          <w:ilvl w:val="0"/>
          <w:numId w:val="5"/>
        </w:numPr>
        <w:rPr>
          <w:sz w:val="22"/>
        </w:rPr>
      </w:pPr>
      <w:r w:rsidRPr="001E411F">
        <w:rPr>
          <w:b/>
          <w:sz w:val="22"/>
        </w:rPr>
        <w:t>Cervical Screening</w:t>
      </w:r>
      <w:r w:rsidRPr="001E411F">
        <w:rPr>
          <w:sz w:val="22"/>
        </w:rPr>
        <w:t xml:space="preserve"> – is offered to all women and people with a cervix aged 25-64 to check the health of cells in the cervix. It is offered every 3 years for those aged 25 to 49, and every 5 years from the ages of 50 to 64.</w:t>
      </w:r>
    </w:p>
    <w:p w:rsidR="001E411F" w:rsidRPr="001E411F" w:rsidRDefault="001E411F" w:rsidP="001E411F">
      <w:pPr>
        <w:pStyle w:val="ListParagraph"/>
        <w:numPr>
          <w:ilvl w:val="0"/>
          <w:numId w:val="5"/>
        </w:numPr>
        <w:rPr>
          <w:sz w:val="22"/>
        </w:rPr>
      </w:pPr>
      <w:r w:rsidRPr="001E411F">
        <w:rPr>
          <w:b/>
          <w:sz w:val="22"/>
        </w:rPr>
        <w:t>Breast Screening</w:t>
      </w:r>
      <w:r w:rsidRPr="001E411F">
        <w:rPr>
          <w:sz w:val="22"/>
        </w:rPr>
        <w:t xml:space="preserve"> – is offered to women aged 50-70 to detect early signs of breast cancer. Women over 70 can self-refer.</w:t>
      </w:r>
    </w:p>
    <w:p w:rsidR="001E411F" w:rsidRDefault="001E411F" w:rsidP="001E411F">
      <w:pPr>
        <w:pStyle w:val="ListParagraph"/>
        <w:numPr>
          <w:ilvl w:val="0"/>
          <w:numId w:val="5"/>
        </w:numPr>
        <w:rPr>
          <w:sz w:val="22"/>
        </w:rPr>
      </w:pPr>
      <w:r w:rsidRPr="001E411F">
        <w:rPr>
          <w:b/>
          <w:sz w:val="22"/>
        </w:rPr>
        <w:t>Bowel Cancer Screening</w:t>
      </w:r>
      <w:r w:rsidRPr="001E411F">
        <w:rPr>
          <w:sz w:val="22"/>
        </w:rPr>
        <w:t xml:space="preserve"> – everyone aged 60-74 is offered a bowel cancer screening home test kit every 2 years. If you are 75 or over, you can ask for a kit every 2 years by phoning the free bowel cancer screening helpline on 0800 707 6060</w:t>
      </w:r>
    </w:p>
    <w:p w:rsidR="001E411F" w:rsidRDefault="001E411F" w:rsidP="001E411F">
      <w:pPr>
        <w:pStyle w:val="ListParagraph"/>
        <w:numPr>
          <w:ilvl w:val="0"/>
          <w:numId w:val="5"/>
        </w:numPr>
        <w:rPr>
          <w:sz w:val="22"/>
        </w:rPr>
      </w:pPr>
      <w:r w:rsidRPr="001E411F">
        <w:rPr>
          <w:b/>
          <w:sz w:val="22"/>
        </w:rPr>
        <w:t>Abdominal Aortic Aneurysm (AAA) Screening</w:t>
      </w:r>
      <w:r w:rsidRPr="001E411F">
        <w:rPr>
          <w:sz w:val="22"/>
        </w:rPr>
        <w:t xml:space="preserve"> – is offered to men during the screening year (1 April to 31 March) that they turn 65 to detect abdominal aortic aneurysms (a dangerous swelling in the aorta). Men over 65 can self-refer.</w:t>
      </w:r>
    </w:p>
    <w:p w:rsidR="001E411F" w:rsidRDefault="001E411F" w:rsidP="001E411F">
      <w:pPr>
        <w:pStyle w:val="Heading2"/>
        <w:rPr>
          <w:sz w:val="28"/>
        </w:rPr>
      </w:pPr>
      <w:r w:rsidRPr="001E411F">
        <w:rPr>
          <w:sz w:val="28"/>
        </w:rPr>
        <w:t>What are the benefits of having a screening test?</w:t>
      </w:r>
    </w:p>
    <w:p w:rsidR="001E411F" w:rsidRPr="001E411F" w:rsidRDefault="001E411F" w:rsidP="001E411F">
      <w:pPr>
        <w:pStyle w:val="ListParagraph"/>
        <w:numPr>
          <w:ilvl w:val="0"/>
          <w:numId w:val="6"/>
        </w:numPr>
        <w:rPr>
          <w:sz w:val="22"/>
        </w:rPr>
      </w:pPr>
      <w:r w:rsidRPr="001E411F">
        <w:rPr>
          <w:sz w:val="22"/>
        </w:rPr>
        <w:t>Screening can detect a problem early, before you have any symptoms</w:t>
      </w:r>
    </w:p>
    <w:p w:rsidR="001E411F" w:rsidRPr="001E411F" w:rsidRDefault="001E411F" w:rsidP="001E411F">
      <w:pPr>
        <w:pStyle w:val="ListParagraph"/>
        <w:numPr>
          <w:ilvl w:val="0"/>
          <w:numId w:val="6"/>
        </w:numPr>
        <w:rPr>
          <w:sz w:val="22"/>
        </w:rPr>
      </w:pPr>
      <w:r w:rsidRPr="001E411F">
        <w:rPr>
          <w:sz w:val="22"/>
        </w:rPr>
        <w:t>Finding out about a problem early can mean that treatment is more effective</w:t>
      </w:r>
    </w:p>
    <w:p w:rsidR="001E411F" w:rsidRPr="001E411F" w:rsidRDefault="001E411F" w:rsidP="001E411F">
      <w:pPr>
        <w:pStyle w:val="ListParagraph"/>
        <w:numPr>
          <w:ilvl w:val="0"/>
          <w:numId w:val="6"/>
        </w:numPr>
        <w:rPr>
          <w:sz w:val="22"/>
        </w:rPr>
      </w:pPr>
      <w:r w:rsidRPr="001E411F">
        <w:rPr>
          <w:sz w:val="22"/>
        </w:rPr>
        <w:t>Finding out you have a health problem or an increased chance of a health problem can help people make better informed decisions about their health</w:t>
      </w:r>
    </w:p>
    <w:p w:rsidR="001E411F" w:rsidRPr="001E411F" w:rsidRDefault="001E411F" w:rsidP="001E411F">
      <w:pPr>
        <w:pStyle w:val="ListParagraph"/>
        <w:numPr>
          <w:ilvl w:val="0"/>
          <w:numId w:val="6"/>
        </w:numPr>
        <w:rPr>
          <w:sz w:val="22"/>
        </w:rPr>
      </w:pPr>
      <w:r w:rsidRPr="001E411F">
        <w:rPr>
          <w:sz w:val="22"/>
        </w:rPr>
        <w:t>Screening can reduce the change of developing a condition or its complications</w:t>
      </w:r>
    </w:p>
    <w:p w:rsidR="001E411F" w:rsidRPr="001E411F" w:rsidRDefault="001E411F" w:rsidP="001E411F">
      <w:pPr>
        <w:pStyle w:val="ListParagraph"/>
        <w:numPr>
          <w:ilvl w:val="0"/>
          <w:numId w:val="6"/>
        </w:numPr>
        <w:rPr>
          <w:b/>
          <w:sz w:val="22"/>
          <w:u w:val="single"/>
        </w:rPr>
      </w:pPr>
      <w:r w:rsidRPr="001E411F">
        <w:rPr>
          <w:b/>
          <w:sz w:val="22"/>
          <w:u w:val="single"/>
        </w:rPr>
        <w:t>Some deaths from abdominal aortic aneurysms, bowel cancer, breast cancer and cervical cancer can be prevented</w:t>
      </w:r>
    </w:p>
    <w:p w:rsidR="00A82319" w:rsidRDefault="00A82319" w:rsidP="001E411F">
      <w:pPr>
        <w:rPr>
          <w:noProof/>
        </w:rPr>
      </w:pPr>
    </w:p>
    <w:p w:rsidR="001E411F" w:rsidRDefault="001E411F" w:rsidP="001E411F">
      <w:pPr>
        <w:rPr>
          <w:noProof/>
        </w:rPr>
      </w:pPr>
      <w:r>
        <w:rPr>
          <w:noProof/>
        </w:rPr>
        <w:t>If you are eligible and due for screening, please book today!</w:t>
      </w:r>
    </w:p>
    <w:p w:rsidR="001E411F" w:rsidRDefault="001E411F" w:rsidP="001E411F">
      <w:pPr>
        <w:rPr>
          <w:noProof/>
        </w:rPr>
      </w:pPr>
    </w:p>
    <w:p w:rsidR="001E411F" w:rsidRDefault="001E411F" w:rsidP="001E411F">
      <w:pPr>
        <w:rPr>
          <w:noProof/>
        </w:rPr>
      </w:pPr>
    </w:p>
    <w:p w:rsidR="001E411F" w:rsidRDefault="001E411F" w:rsidP="001E411F">
      <w:pPr>
        <w:rPr>
          <w:noProof/>
        </w:rPr>
      </w:pPr>
    </w:p>
    <w:p w:rsidR="001E411F" w:rsidRDefault="001E411F" w:rsidP="001E411F">
      <w:pPr>
        <w:rPr>
          <w:noProof/>
        </w:rPr>
      </w:pPr>
      <w:r>
        <w:rPr>
          <w:b/>
          <w:noProof/>
          <w:lang w:val="en-GB" w:eastAsia="en-GB"/>
        </w:rPr>
        <w:lastRenderedPageBreak/>
        <w:drawing>
          <wp:anchor distT="0" distB="0" distL="114300" distR="114300" simplePos="0" relativeHeight="251685888" behindDoc="1" locked="0" layoutInCell="1" allowOverlap="1" wp14:anchorId="05352986" wp14:editId="6386B6AB">
            <wp:simplePos x="0" y="0"/>
            <wp:positionH relativeFrom="column">
              <wp:posOffset>3119171</wp:posOffset>
            </wp:positionH>
            <wp:positionV relativeFrom="paragraph">
              <wp:posOffset>28372</wp:posOffset>
            </wp:positionV>
            <wp:extent cx="1362710" cy="1159510"/>
            <wp:effectExtent l="0" t="0" r="8890" b="2540"/>
            <wp:wrapNone/>
            <wp:docPr id="294" name="Picture 294" descr="C:\Users\Max\AppData\Local\Microsoft\Windows\INetCache\IE\14IYVRQK\sun-4708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ax\AppData\Local\Microsoft\Windows\INetCache\IE\14IYVRQK\sun-47083_960_72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71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11F" w:rsidRDefault="001E411F" w:rsidP="001E411F">
      <w:pPr>
        <w:pStyle w:val="Heading1"/>
        <w:rPr>
          <w:sz w:val="32"/>
        </w:rPr>
      </w:pPr>
      <w:r>
        <w:rPr>
          <w:sz w:val="32"/>
        </w:rPr>
        <w:t>Common summer ailments</w:t>
      </w:r>
    </w:p>
    <w:p w:rsidR="001E411F" w:rsidRDefault="001E411F" w:rsidP="001E411F">
      <w:r w:rsidRPr="001E411F">
        <w:rPr>
          <w:noProof/>
          <w:color w:val="59364E" w:themeColor="accent6" w:themeShade="BF"/>
          <w:sz w:val="28"/>
          <w:u w:val="single"/>
          <w:lang w:val="en-GB" w:eastAsia="en-GB"/>
        </w:rPr>
        <mc:AlternateContent>
          <mc:Choice Requires="wps">
            <w:drawing>
              <wp:anchor distT="45720" distB="45720" distL="114300" distR="114300" simplePos="0" relativeHeight="251683840" behindDoc="0" locked="0" layoutInCell="1" allowOverlap="1">
                <wp:simplePos x="0" y="0"/>
                <wp:positionH relativeFrom="margin">
                  <wp:align>left</wp:align>
                </wp:positionH>
                <wp:positionV relativeFrom="paragraph">
                  <wp:posOffset>136525</wp:posOffset>
                </wp:positionV>
                <wp:extent cx="2976880" cy="4454525"/>
                <wp:effectExtent l="0" t="0" r="0" b="31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4454525"/>
                        </a:xfrm>
                        <a:prstGeom prst="rect">
                          <a:avLst/>
                        </a:prstGeom>
                        <a:solidFill>
                          <a:schemeClr val="accent1">
                            <a:lumMod val="75000"/>
                          </a:schemeClr>
                        </a:solidFill>
                        <a:ln w="9525">
                          <a:noFill/>
                          <a:miter lim="800000"/>
                          <a:headEnd/>
                          <a:tailEnd/>
                        </a:ln>
                      </wps:spPr>
                      <wps:txbx>
                        <w:txbxContent>
                          <w:p w:rsidR="001E411F" w:rsidRPr="001E411F" w:rsidRDefault="001E411F" w:rsidP="001E411F">
                            <w:pPr>
                              <w:rPr>
                                <w:color w:val="FFFFFF" w:themeColor="background1"/>
                                <w:sz w:val="28"/>
                                <w:u w:val="single"/>
                              </w:rPr>
                            </w:pPr>
                            <w:r w:rsidRPr="001E411F">
                              <w:rPr>
                                <w:color w:val="FFFFFF" w:themeColor="background1"/>
                                <w:sz w:val="28"/>
                                <w:u w:val="single"/>
                              </w:rPr>
                              <w:t>Hayfever</w:t>
                            </w:r>
                          </w:p>
                          <w:p w:rsidR="001E411F" w:rsidRPr="001E411F" w:rsidRDefault="001E411F" w:rsidP="001E411F">
                            <w:pPr>
                              <w:rPr>
                                <w:color w:val="FFFFFF" w:themeColor="background1"/>
                                <w:sz w:val="22"/>
                              </w:rPr>
                            </w:pPr>
                            <w:r w:rsidRPr="001E411F">
                              <w:rPr>
                                <w:color w:val="FFFFFF" w:themeColor="background1"/>
                                <w:sz w:val="22"/>
                              </w:rPr>
                              <w:t xml:space="preserve">Did you know that if you have hayfever, you do </w:t>
                            </w:r>
                            <w:r w:rsidRPr="001E411F">
                              <w:rPr>
                                <w:b/>
                                <w:color w:val="FFFFFF" w:themeColor="background1"/>
                                <w:sz w:val="22"/>
                              </w:rPr>
                              <w:t>not</w:t>
                            </w:r>
                            <w:r w:rsidRPr="001E411F">
                              <w:rPr>
                                <w:color w:val="FFFFFF" w:themeColor="background1"/>
                                <w:sz w:val="22"/>
                              </w:rPr>
                              <w:t xml:space="preserve"> need to see the GP?</w:t>
                            </w:r>
                          </w:p>
                          <w:p w:rsidR="001E411F" w:rsidRPr="001E411F" w:rsidRDefault="001E411F" w:rsidP="001E411F">
                            <w:pPr>
                              <w:rPr>
                                <w:color w:val="FFFFFF" w:themeColor="background1"/>
                                <w:sz w:val="22"/>
                              </w:rPr>
                            </w:pPr>
                            <w:r w:rsidRPr="001E411F">
                              <w:rPr>
                                <w:color w:val="FFFFFF" w:themeColor="background1"/>
                                <w:sz w:val="22"/>
                              </w:rPr>
                              <w:t>Your Pharmacist can give you advice and suggest the best treatments, like antihistamine drops/tablets or nasal sprays</w:t>
                            </w:r>
                          </w:p>
                          <w:p w:rsidR="001E411F" w:rsidRPr="001E411F" w:rsidRDefault="001E411F" w:rsidP="001E411F">
                            <w:pPr>
                              <w:rPr>
                                <w:color w:val="FFFFFF" w:themeColor="background1"/>
                                <w:sz w:val="22"/>
                              </w:rPr>
                            </w:pPr>
                            <w:r w:rsidRPr="001E411F">
                              <w:rPr>
                                <w:color w:val="FFFFFF" w:themeColor="background1"/>
                                <w:sz w:val="22"/>
                              </w:rPr>
                              <w:t>How to treat hayfever yourself:</w:t>
                            </w:r>
                          </w:p>
                          <w:p w:rsidR="001E411F" w:rsidRPr="001E411F" w:rsidRDefault="001E411F" w:rsidP="001E411F">
                            <w:pPr>
                              <w:pStyle w:val="ListParagraph"/>
                              <w:numPr>
                                <w:ilvl w:val="0"/>
                                <w:numId w:val="7"/>
                              </w:numPr>
                              <w:spacing w:after="0" w:line="240" w:lineRule="auto"/>
                              <w:rPr>
                                <w:b/>
                                <w:color w:val="FFFFFF" w:themeColor="background1"/>
                                <w:sz w:val="22"/>
                              </w:rPr>
                            </w:pPr>
                            <w:r w:rsidRPr="001E411F">
                              <w:rPr>
                                <w:color w:val="FFFFFF" w:themeColor="background1"/>
                                <w:sz w:val="22"/>
                              </w:rPr>
                              <w:t>put Vaseline around your nostrils to trap pollen</w:t>
                            </w:r>
                          </w:p>
                          <w:p w:rsidR="001E411F" w:rsidRPr="001E411F" w:rsidRDefault="001E411F" w:rsidP="001E411F">
                            <w:pPr>
                              <w:pStyle w:val="ListParagraph"/>
                              <w:numPr>
                                <w:ilvl w:val="0"/>
                                <w:numId w:val="7"/>
                              </w:numPr>
                              <w:spacing w:after="0" w:line="240" w:lineRule="auto"/>
                              <w:rPr>
                                <w:b/>
                                <w:color w:val="FFFFFF" w:themeColor="background1"/>
                                <w:sz w:val="22"/>
                              </w:rPr>
                            </w:pPr>
                            <w:r w:rsidRPr="001E411F">
                              <w:rPr>
                                <w:color w:val="FFFFFF" w:themeColor="background1"/>
                                <w:sz w:val="22"/>
                              </w:rPr>
                              <w:t>wear sunglasses to stop pollen getting into your eyes</w:t>
                            </w:r>
                          </w:p>
                          <w:p w:rsidR="001E411F" w:rsidRPr="001E411F" w:rsidRDefault="001E411F" w:rsidP="001E411F">
                            <w:pPr>
                              <w:pStyle w:val="ListParagraph"/>
                              <w:numPr>
                                <w:ilvl w:val="0"/>
                                <w:numId w:val="7"/>
                              </w:numPr>
                              <w:spacing w:after="0" w:line="240" w:lineRule="auto"/>
                              <w:rPr>
                                <w:b/>
                                <w:color w:val="FFFFFF" w:themeColor="background1"/>
                                <w:sz w:val="22"/>
                              </w:rPr>
                            </w:pPr>
                            <w:r w:rsidRPr="001E411F">
                              <w:rPr>
                                <w:color w:val="FFFFFF" w:themeColor="background1"/>
                                <w:sz w:val="22"/>
                              </w:rPr>
                              <w:t>shower and change your clothes after you have been outside</w:t>
                            </w:r>
                          </w:p>
                          <w:p w:rsidR="001E411F" w:rsidRPr="001E411F" w:rsidRDefault="001E411F" w:rsidP="001E411F">
                            <w:pPr>
                              <w:pStyle w:val="ListParagraph"/>
                              <w:numPr>
                                <w:ilvl w:val="0"/>
                                <w:numId w:val="7"/>
                              </w:numPr>
                              <w:spacing w:after="0" w:line="240" w:lineRule="auto"/>
                              <w:rPr>
                                <w:b/>
                                <w:color w:val="FFFFFF" w:themeColor="background1"/>
                                <w:sz w:val="22"/>
                              </w:rPr>
                            </w:pPr>
                            <w:r w:rsidRPr="001E411F">
                              <w:rPr>
                                <w:color w:val="FFFFFF" w:themeColor="background1"/>
                                <w:sz w:val="22"/>
                              </w:rPr>
                              <w:t>stay indoors whenever possible</w:t>
                            </w:r>
                          </w:p>
                          <w:p w:rsidR="001E411F" w:rsidRPr="001E411F" w:rsidRDefault="001E411F" w:rsidP="001E411F">
                            <w:pPr>
                              <w:pStyle w:val="ListParagraph"/>
                              <w:numPr>
                                <w:ilvl w:val="0"/>
                                <w:numId w:val="7"/>
                              </w:numPr>
                              <w:spacing w:after="0" w:line="240" w:lineRule="auto"/>
                              <w:rPr>
                                <w:b/>
                                <w:color w:val="FFFFFF" w:themeColor="background1"/>
                                <w:sz w:val="22"/>
                              </w:rPr>
                            </w:pPr>
                            <w:r w:rsidRPr="001E411F">
                              <w:rPr>
                                <w:color w:val="FFFFFF" w:themeColor="background1"/>
                                <w:sz w:val="22"/>
                              </w:rPr>
                              <w:t>keep windows and doors shut as much possible</w:t>
                            </w:r>
                          </w:p>
                          <w:p w:rsidR="001E411F" w:rsidRPr="001E411F" w:rsidRDefault="001E411F" w:rsidP="001E411F">
                            <w:pPr>
                              <w:pStyle w:val="ListParagraph"/>
                              <w:numPr>
                                <w:ilvl w:val="0"/>
                                <w:numId w:val="7"/>
                              </w:numPr>
                              <w:spacing w:after="0" w:line="240" w:lineRule="auto"/>
                              <w:rPr>
                                <w:b/>
                                <w:color w:val="FFFFFF" w:themeColor="background1"/>
                                <w:sz w:val="22"/>
                              </w:rPr>
                            </w:pPr>
                            <w:r w:rsidRPr="001E411F">
                              <w:rPr>
                                <w:color w:val="FFFFFF" w:themeColor="background1"/>
                                <w:sz w:val="22"/>
                              </w:rPr>
                              <w:t>vacuum regularly and dust with a damp cloth</w:t>
                            </w:r>
                          </w:p>
                          <w:p w:rsidR="001E411F" w:rsidRPr="001E411F" w:rsidRDefault="001E411F" w:rsidP="001E411F">
                            <w:pPr>
                              <w:pStyle w:val="ListParagraph"/>
                              <w:numPr>
                                <w:ilvl w:val="0"/>
                                <w:numId w:val="7"/>
                              </w:numPr>
                              <w:spacing w:after="0" w:line="240" w:lineRule="auto"/>
                              <w:rPr>
                                <w:b/>
                                <w:color w:val="FFFFFF" w:themeColor="background1"/>
                                <w:sz w:val="22"/>
                              </w:rPr>
                            </w:pPr>
                            <w:r w:rsidRPr="001E411F">
                              <w:rPr>
                                <w:color w:val="FFFFFF" w:themeColor="background1"/>
                                <w:sz w:val="22"/>
                              </w:rPr>
                              <w:t>buy a pollen filter for the air vents in your car</w:t>
                            </w:r>
                          </w:p>
                          <w:p w:rsidR="001E411F" w:rsidRDefault="001E4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0.75pt;width:234.4pt;height:350.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" fillcolor="#af4e12 [2404]" stroked="f">
                <v:textbox>
                  <w:txbxContent>
                    <w:p w:rsidR="001E411F" w:rsidRPr="001E411F" w:rsidRDefault="001E411F" w:rsidP="001E411F">
                      <w:pPr>
                        <w:rPr>
                          <w:color w:val="FFFFFF" w:themeColor="background1"/>
                          <w:sz w:val="28"/>
                          <w:u w:val="single"/>
                        </w:rPr>
                      </w:pPr>
                      <w:r w:rsidRPr="001E411F">
                        <w:rPr>
                          <w:color w:val="FFFFFF" w:themeColor="background1"/>
                          <w:sz w:val="28"/>
                          <w:u w:val="single"/>
                        </w:rPr>
                        <w:t>Hayfever</w:t>
                      </w:r>
                    </w:p>
                    <w:p w:rsidR="001E411F" w:rsidRPr="001E411F" w:rsidRDefault="001E411F" w:rsidP="001E411F">
                      <w:pPr>
                        <w:rPr>
                          <w:color w:val="FFFFFF" w:themeColor="background1"/>
                          <w:sz w:val="22"/>
                        </w:rPr>
                      </w:pPr>
                      <w:r w:rsidRPr="001E411F">
                        <w:rPr>
                          <w:color w:val="FFFFFF" w:themeColor="background1"/>
                          <w:sz w:val="22"/>
                        </w:rPr>
                        <w:t xml:space="preserve">Did you know that if you have hayfever, you do </w:t>
                      </w:r>
                      <w:r w:rsidRPr="001E411F">
                        <w:rPr>
                          <w:b/>
                          <w:color w:val="FFFFFF" w:themeColor="background1"/>
                          <w:sz w:val="22"/>
                        </w:rPr>
                        <w:t>not</w:t>
                      </w:r>
                      <w:r w:rsidRPr="001E411F">
                        <w:rPr>
                          <w:color w:val="FFFFFF" w:themeColor="background1"/>
                          <w:sz w:val="22"/>
                        </w:rPr>
                        <w:t xml:space="preserve"> need to see the GP?</w:t>
                      </w:r>
                    </w:p>
                    <w:p w:rsidR="001E411F" w:rsidRPr="001E411F" w:rsidRDefault="001E411F" w:rsidP="001E411F">
                      <w:pPr>
                        <w:rPr>
                          <w:color w:val="FFFFFF" w:themeColor="background1"/>
                          <w:sz w:val="22"/>
                        </w:rPr>
                      </w:pPr>
                      <w:r w:rsidRPr="001E411F">
                        <w:rPr>
                          <w:color w:val="FFFFFF" w:themeColor="background1"/>
                          <w:sz w:val="22"/>
                        </w:rPr>
                        <w:t>Your Pharmacist can give you advice and suggest the best treatments, like antihistamine drops/tablets or nasal sprays</w:t>
                      </w:r>
                    </w:p>
                    <w:p w:rsidR="001E411F" w:rsidRPr="001E411F" w:rsidRDefault="001E411F" w:rsidP="001E411F">
                      <w:pPr>
                        <w:rPr>
                          <w:color w:val="FFFFFF" w:themeColor="background1"/>
                          <w:sz w:val="22"/>
                        </w:rPr>
                      </w:pPr>
                      <w:r w:rsidRPr="001E411F">
                        <w:rPr>
                          <w:color w:val="FFFFFF" w:themeColor="background1"/>
                          <w:sz w:val="22"/>
                        </w:rPr>
                        <w:t>How to treat hayfever yourself:</w:t>
                      </w:r>
                    </w:p>
                    <w:p w:rsidR="001E411F" w:rsidRPr="001E411F" w:rsidRDefault="001E411F" w:rsidP="001E411F">
                      <w:pPr>
                        <w:pStyle w:val="ListParagraph"/>
                        <w:numPr>
                          <w:ilvl w:val="0"/>
                          <w:numId w:val="7"/>
                        </w:numPr>
                        <w:spacing w:after="0" w:line="240" w:lineRule="auto"/>
                        <w:rPr>
                          <w:b/>
                          <w:color w:val="FFFFFF" w:themeColor="background1"/>
                          <w:sz w:val="22"/>
                        </w:rPr>
                      </w:pPr>
                      <w:r w:rsidRPr="001E411F">
                        <w:rPr>
                          <w:color w:val="FFFFFF" w:themeColor="background1"/>
                          <w:sz w:val="22"/>
                        </w:rPr>
                        <w:t>put Vaseline around your nostrils to trap pollen</w:t>
                      </w:r>
                    </w:p>
                    <w:p w:rsidR="001E411F" w:rsidRPr="001E411F" w:rsidRDefault="001E411F" w:rsidP="001E411F">
                      <w:pPr>
                        <w:pStyle w:val="ListParagraph"/>
                        <w:numPr>
                          <w:ilvl w:val="0"/>
                          <w:numId w:val="7"/>
                        </w:numPr>
                        <w:spacing w:after="0" w:line="240" w:lineRule="auto"/>
                        <w:rPr>
                          <w:b/>
                          <w:color w:val="FFFFFF" w:themeColor="background1"/>
                          <w:sz w:val="22"/>
                        </w:rPr>
                      </w:pPr>
                      <w:r w:rsidRPr="001E411F">
                        <w:rPr>
                          <w:color w:val="FFFFFF" w:themeColor="background1"/>
                          <w:sz w:val="22"/>
                        </w:rPr>
                        <w:t>wear sunglasses to stop pollen getting into your eyes</w:t>
                      </w:r>
                    </w:p>
                    <w:p w:rsidR="001E411F" w:rsidRPr="001E411F" w:rsidRDefault="001E411F" w:rsidP="001E411F">
                      <w:pPr>
                        <w:pStyle w:val="ListParagraph"/>
                        <w:numPr>
                          <w:ilvl w:val="0"/>
                          <w:numId w:val="7"/>
                        </w:numPr>
                        <w:spacing w:after="0" w:line="240" w:lineRule="auto"/>
                        <w:rPr>
                          <w:b/>
                          <w:color w:val="FFFFFF" w:themeColor="background1"/>
                          <w:sz w:val="22"/>
                        </w:rPr>
                      </w:pPr>
                      <w:r w:rsidRPr="001E411F">
                        <w:rPr>
                          <w:color w:val="FFFFFF" w:themeColor="background1"/>
                          <w:sz w:val="22"/>
                        </w:rPr>
                        <w:t>shower and change your clothes after you have been outside</w:t>
                      </w:r>
                    </w:p>
                    <w:p w:rsidR="001E411F" w:rsidRPr="001E411F" w:rsidRDefault="001E411F" w:rsidP="001E411F">
                      <w:pPr>
                        <w:pStyle w:val="ListParagraph"/>
                        <w:numPr>
                          <w:ilvl w:val="0"/>
                          <w:numId w:val="7"/>
                        </w:numPr>
                        <w:spacing w:after="0" w:line="240" w:lineRule="auto"/>
                        <w:rPr>
                          <w:b/>
                          <w:color w:val="FFFFFF" w:themeColor="background1"/>
                          <w:sz w:val="22"/>
                        </w:rPr>
                      </w:pPr>
                      <w:r w:rsidRPr="001E411F">
                        <w:rPr>
                          <w:color w:val="FFFFFF" w:themeColor="background1"/>
                          <w:sz w:val="22"/>
                        </w:rPr>
                        <w:t>stay indoors whenever possible</w:t>
                      </w:r>
                    </w:p>
                    <w:p w:rsidR="001E411F" w:rsidRPr="001E411F" w:rsidRDefault="001E411F" w:rsidP="001E411F">
                      <w:pPr>
                        <w:pStyle w:val="ListParagraph"/>
                        <w:numPr>
                          <w:ilvl w:val="0"/>
                          <w:numId w:val="7"/>
                        </w:numPr>
                        <w:spacing w:after="0" w:line="240" w:lineRule="auto"/>
                        <w:rPr>
                          <w:b/>
                          <w:color w:val="FFFFFF" w:themeColor="background1"/>
                          <w:sz w:val="22"/>
                        </w:rPr>
                      </w:pPr>
                      <w:r w:rsidRPr="001E411F">
                        <w:rPr>
                          <w:color w:val="FFFFFF" w:themeColor="background1"/>
                          <w:sz w:val="22"/>
                        </w:rPr>
                        <w:t>keep windows and doors shut as much possible</w:t>
                      </w:r>
                    </w:p>
                    <w:p w:rsidR="001E411F" w:rsidRPr="001E411F" w:rsidRDefault="001E411F" w:rsidP="001E411F">
                      <w:pPr>
                        <w:pStyle w:val="ListParagraph"/>
                        <w:numPr>
                          <w:ilvl w:val="0"/>
                          <w:numId w:val="7"/>
                        </w:numPr>
                        <w:spacing w:after="0" w:line="240" w:lineRule="auto"/>
                        <w:rPr>
                          <w:b/>
                          <w:color w:val="FFFFFF" w:themeColor="background1"/>
                          <w:sz w:val="22"/>
                        </w:rPr>
                      </w:pPr>
                      <w:r w:rsidRPr="001E411F">
                        <w:rPr>
                          <w:color w:val="FFFFFF" w:themeColor="background1"/>
                          <w:sz w:val="22"/>
                        </w:rPr>
                        <w:t>vacuum regularly and dust with a damp cloth</w:t>
                      </w:r>
                    </w:p>
                    <w:p w:rsidR="001E411F" w:rsidRPr="001E411F" w:rsidRDefault="001E411F" w:rsidP="001E411F">
                      <w:pPr>
                        <w:pStyle w:val="ListParagraph"/>
                        <w:numPr>
                          <w:ilvl w:val="0"/>
                          <w:numId w:val="7"/>
                        </w:numPr>
                        <w:spacing w:after="0" w:line="240" w:lineRule="auto"/>
                        <w:rPr>
                          <w:b/>
                          <w:color w:val="FFFFFF" w:themeColor="background1"/>
                          <w:sz w:val="22"/>
                        </w:rPr>
                      </w:pPr>
                      <w:r w:rsidRPr="001E411F">
                        <w:rPr>
                          <w:color w:val="FFFFFF" w:themeColor="background1"/>
                          <w:sz w:val="22"/>
                        </w:rPr>
                        <w:t>buy a pollen filter for the air vents in your car</w:t>
                      </w:r>
                    </w:p>
                    <w:p w:rsidR="001E411F" w:rsidRDefault="001E411F"/>
                  </w:txbxContent>
                </v:textbox>
                <w10:wrap type="square" anchorx="margin"/>
              </v:shape>
            </w:pict>
          </mc:Fallback>
        </mc:AlternateContent>
      </w:r>
    </w:p>
    <w:p w:rsidR="001E411F" w:rsidRPr="001E411F" w:rsidRDefault="001E411F" w:rsidP="001E411F">
      <w:r w:rsidRPr="001E411F">
        <w:rPr>
          <w:noProof/>
          <w:color w:val="59364E" w:themeColor="accent6" w:themeShade="BF"/>
          <w:sz w:val="28"/>
          <w:u w:val="single"/>
          <w:lang w:val="en-GB" w:eastAsia="en-GB"/>
        </w:rPr>
        <mc:AlternateContent>
          <mc:Choice Requires="wps">
            <w:drawing>
              <wp:anchor distT="45720" distB="45720" distL="114300" distR="114300" simplePos="0" relativeHeight="251681792" behindDoc="0" locked="0" layoutInCell="1" allowOverlap="1">
                <wp:simplePos x="0" y="0"/>
                <wp:positionH relativeFrom="margin">
                  <wp:posOffset>3581400</wp:posOffset>
                </wp:positionH>
                <wp:positionV relativeFrom="paragraph">
                  <wp:posOffset>33934</wp:posOffset>
                </wp:positionV>
                <wp:extent cx="3349625" cy="4512945"/>
                <wp:effectExtent l="0" t="0" r="0" b="19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4512945"/>
                        </a:xfrm>
                        <a:prstGeom prst="rect">
                          <a:avLst/>
                        </a:prstGeom>
                        <a:noFill/>
                        <a:ln w="9525">
                          <a:noFill/>
                          <a:miter lim="800000"/>
                          <a:headEnd/>
                          <a:tailEnd/>
                        </a:ln>
                      </wps:spPr>
                      <wps:txbx>
                        <w:txbxContent>
                          <w:p w:rsidR="001E411F" w:rsidRPr="001E411F" w:rsidRDefault="001E411F" w:rsidP="001E411F">
                            <w:pPr>
                              <w:rPr>
                                <w:color w:val="59364E" w:themeColor="accent6" w:themeShade="BF"/>
                                <w:sz w:val="28"/>
                                <w:u w:val="single"/>
                              </w:rPr>
                            </w:pPr>
                            <w:r w:rsidRPr="001E411F">
                              <w:rPr>
                                <w:color w:val="59364E" w:themeColor="accent6" w:themeShade="BF"/>
                                <w:sz w:val="28"/>
                                <w:u w:val="single"/>
                              </w:rPr>
                              <w:t>Sunburn</w:t>
                            </w:r>
                          </w:p>
                          <w:p w:rsidR="001E411F" w:rsidRPr="001E411F" w:rsidRDefault="001E411F" w:rsidP="001E411F">
                            <w:pPr>
                              <w:rPr>
                                <w:sz w:val="22"/>
                              </w:rPr>
                            </w:pPr>
                            <w:r w:rsidRPr="001E411F">
                              <w:rPr>
                                <w:sz w:val="22"/>
                              </w:rPr>
                              <w:t xml:space="preserve">Did you know that you do </w:t>
                            </w:r>
                            <w:r w:rsidRPr="001E411F">
                              <w:rPr>
                                <w:b/>
                                <w:sz w:val="22"/>
                              </w:rPr>
                              <w:t>not</w:t>
                            </w:r>
                            <w:r w:rsidRPr="001E411F">
                              <w:rPr>
                                <w:sz w:val="22"/>
                              </w:rPr>
                              <w:t xml:space="preserve"> need to see the GP if you have sunburn? </w:t>
                            </w:r>
                          </w:p>
                          <w:p w:rsidR="001E411F" w:rsidRPr="001E411F" w:rsidRDefault="001E411F" w:rsidP="001E411F">
                            <w:pPr>
                              <w:rPr>
                                <w:sz w:val="22"/>
                              </w:rPr>
                            </w:pPr>
                            <w:r w:rsidRPr="001E411F">
                              <w:rPr>
                                <w:sz w:val="22"/>
                              </w:rPr>
                              <w:t xml:space="preserve">This can be dealt with at home, or buy going to your local pharmacy for pain relief and lotion. </w:t>
                            </w:r>
                          </w:p>
                          <w:p w:rsidR="001E411F" w:rsidRPr="001E411F" w:rsidRDefault="001E411F" w:rsidP="001E411F">
                            <w:pPr>
                              <w:pStyle w:val="ListParagraph"/>
                              <w:numPr>
                                <w:ilvl w:val="0"/>
                                <w:numId w:val="7"/>
                              </w:numPr>
                              <w:spacing w:after="0" w:line="240" w:lineRule="auto"/>
                              <w:rPr>
                                <w:b/>
                                <w:sz w:val="22"/>
                              </w:rPr>
                            </w:pPr>
                            <w:r w:rsidRPr="001E411F">
                              <w:rPr>
                                <w:sz w:val="22"/>
                              </w:rPr>
                              <w:t>Get out of the sun as soon as possible</w:t>
                            </w:r>
                          </w:p>
                          <w:p w:rsidR="001E411F" w:rsidRPr="001E411F" w:rsidRDefault="001E411F" w:rsidP="001E411F">
                            <w:pPr>
                              <w:pStyle w:val="ListParagraph"/>
                              <w:numPr>
                                <w:ilvl w:val="0"/>
                                <w:numId w:val="7"/>
                              </w:numPr>
                              <w:spacing w:after="0" w:line="240" w:lineRule="auto"/>
                              <w:rPr>
                                <w:b/>
                                <w:sz w:val="22"/>
                              </w:rPr>
                            </w:pPr>
                            <w:r w:rsidRPr="001E411F">
                              <w:rPr>
                                <w:sz w:val="22"/>
                              </w:rPr>
                              <w:t>Cool your skin with a cool shower, bath or damp towel</w:t>
                            </w:r>
                          </w:p>
                          <w:p w:rsidR="001E411F" w:rsidRPr="001E411F" w:rsidRDefault="001E411F" w:rsidP="001E411F">
                            <w:pPr>
                              <w:pStyle w:val="ListParagraph"/>
                              <w:numPr>
                                <w:ilvl w:val="0"/>
                                <w:numId w:val="7"/>
                              </w:numPr>
                              <w:spacing w:after="0" w:line="240" w:lineRule="auto"/>
                              <w:rPr>
                                <w:b/>
                                <w:sz w:val="22"/>
                              </w:rPr>
                            </w:pPr>
                            <w:r w:rsidRPr="001E411F">
                              <w:rPr>
                                <w:sz w:val="22"/>
                              </w:rPr>
                              <w:t xml:space="preserve">Apply </w:t>
                            </w:r>
                            <w:proofErr w:type="spellStart"/>
                            <w:r w:rsidRPr="001E411F">
                              <w:rPr>
                                <w:sz w:val="22"/>
                              </w:rPr>
                              <w:t>aftersun</w:t>
                            </w:r>
                            <w:proofErr w:type="spellEnd"/>
                            <w:r w:rsidRPr="001E411F">
                              <w:rPr>
                                <w:sz w:val="22"/>
                              </w:rPr>
                              <w:t xml:space="preserve"> cream or spray, like aloe </w:t>
                            </w:r>
                            <w:proofErr w:type="spellStart"/>
                            <w:r w:rsidRPr="001E411F">
                              <w:rPr>
                                <w:sz w:val="22"/>
                              </w:rPr>
                              <w:t>vera</w:t>
                            </w:r>
                            <w:proofErr w:type="spellEnd"/>
                          </w:p>
                          <w:p w:rsidR="001E411F" w:rsidRPr="001E411F" w:rsidRDefault="001E411F" w:rsidP="001E411F">
                            <w:pPr>
                              <w:pStyle w:val="ListParagraph"/>
                              <w:numPr>
                                <w:ilvl w:val="0"/>
                                <w:numId w:val="7"/>
                              </w:numPr>
                              <w:spacing w:after="0" w:line="240" w:lineRule="auto"/>
                              <w:rPr>
                                <w:b/>
                                <w:sz w:val="22"/>
                              </w:rPr>
                            </w:pPr>
                            <w:r w:rsidRPr="001E411F">
                              <w:rPr>
                                <w:sz w:val="22"/>
                              </w:rPr>
                              <w:t>Drink plenty of water to prevent dehydration</w:t>
                            </w:r>
                          </w:p>
                          <w:p w:rsidR="001E411F" w:rsidRPr="001E411F" w:rsidRDefault="001E411F" w:rsidP="001E411F">
                            <w:pPr>
                              <w:pStyle w:val="ListParagraph"/>
                              <w:numPr>
                                <w:ilvl w:val="0"/>
                                <w:numId w:val="7"/>
                              </w:numPr>
                              <w:spacing w:after="0" w:line="240" w:lineRule="auto"/>
                              <w:rPr>
                                <w:b/>
                                <w:sz w:val="22"/>
                              </w:rPr>
                            </w:pPr>
                            <w:r w:rsidRPr="001E411F">
                              <w:rPr>
                                <w:sz w:val="22"/>
                              </w:rPr>
                              <w:t>Take paracetamol or ibuprofen for any pain</w:t>
                            </w:r>
                          </w:p>
                          <w:p w:rsidR="001E411F" w:rsidRPr="001E411F" w:rsidRDefault="001E411F" w:rsidP="001E411F">
                            <w:pPr>
                              <w:pStyle w:val="ListParagraph"/>
                              <w:numPr>
                                <w:ilvl w:val="0"/>
                                <w:numId w:val="7"/>
                              </w:numPr>
                              <w:spacing w:after="0" w:line="240" w:lineRule="auto"/>
                              <w:rPr>
                                <w:b/>
                                <w:sz w:val="22"/>
                              </w:rPr>
                            </w:pPr>
                            <w:r w:rsidRPr="001E411F">
                              <w:rPr>
                                <w:sz w:val="22"/>
                              </w:rPr>
                              <w:t>Cover sunburnt skin from direct sunlight until skin has fully healed</w:t>
                            </w:r>
                          </w:p>
                          <w:p w:rsidR="001E411F" w:rsidRPr="001E411F" w:rsidRDefault="001E411F" w:rsidP="001E411F">
                            <w:pPr>
                              <w:pStyle w:val="ListParagraph"/>
                              <w:spacing w:after="0" w:line="240" w:lineRule="auto"/>
                              <w:rPr>
                                <w:b/>
                                <w:sz w:val="22"/>
                              </w:rPr>
                            </w:pPr>
                          </w:p>
                          <w:p w:rsidR="001E411F" w:rsidRPr="001E411F" w:rsidRDefault="001E411F" w:rsidP="001E411F">
                            <w:pPr>
                              <w:rPr>
                                <w:b/>
                                <w:sz w:val="22"/>
                              </w:rPr>
                            </w:pPr>
                            <w:r w:rsidRPr="001E411F">
                              <w:rPr>
                                <w:b/>
                                <w:sz w:val="22"/>
                              </w:rPr>
                              <w:t>When to contact the GP or call NHS 111:</w:t>
                            </w:r>
                          </w:p>
                          <w:p w:rsidR="001E411F" w:rsidRPr="001E411F" w:rsidRDefault="001E411F" w:rsidP="001E411F">
                            <w:pPr>
                              <w:pStyle w:val="ListParagraph"/>
                              <w:numPr>
                                <w:ilvl w:val="0"/>
                                <w:numId w:val="8"/>
                              </w:numPr>
                              <w:spacing w:after="0" w:line="240" w:lineRule="auto"/>
                              <w:rPr>
                                <w:sz w:val="22"/>
                              </w:rPr>
                            </w:pPr>
                            <w:r w:rsidRPr="001E411F">
                              <w:rPr>
                                <w:sz w:val="22"/>
                              </w:rPr>
                              <w:t>If your temperature is very high or you feel hot and shivery</w:t>
                            </w:r>
                          </w:p>
                          <w:p w:rsidR="001E411F" w:rsidRPr="001E411F" w:rsidRDefault="001E411F" w:rsidP="001E411F">
                            <w:pPr>
                              <w:pStyle w:val="ListParagraph"/>
                              <w:numPr>
                                <w:ilvl w:val="0"/>
                                <w:numId w:val="8"/>
                              </w:numPr>
                              <w:spacing w:after="0" w:line="240" w:lineRule="auto"/>
                              <w:rPr>
                                <w:sz w:val="22"/>
                              </w:rPr>
                            </w:pPr>
                            <w:r w:rsidRPr="001E411F">
                              <w:rPr>
                                <w:sz w:val="22"/>
                              </w:rPr>
                              <w:t>You feel tired, dizzy and sick</w:t>
                            </w:r>
                          </w:p>
                          <w:p w:rsidR="001E411F" w:rsidRPr="001E411F" w:rsidRDefault="001E411F" w:rsidP="001E411F">
                            <w:pPr>
                              <w:pStyle w:val="ListParagraph"/>
                              <w:numPr>
                                <w:ilvl w:val="0"/>
                                <w:numId w:val="8"/>
                              </w:numPr>
                              <w:spacing w:after="0" w:line="240" w:lineRule="auto"/>
                              <w:rPr>
                                <w:sz w:val="22"/>
                              </w:rPr>
                            </w:pPr>
                            <w:r w:rsidRPr="001E411F">
                              <w:rPr>
                                <w:sz w:val="22"/>
                              </w:rPr>
                              <w:t>You have a headache and muscle cramps</w:t>
                            </w:r>
                          </w:p>
                          <w:p w:rsidR="001E411F" w:rsidRPr="001E411F" w:rsidRDefault="001E411F" w:rsidP="001E411F">
                            <w:pPr>
                              <w:pStyle w:val="ListParagraph"/>
                              <w:numPr>
                                <w:ilvl w:val="0"/>
                                <w:numId w:val="8"/>
                              </w:numPr>
                              <w:spacing w:after="0" w:line="240" w:lineRule="auto"/>
                              <w:rPr>
                                <w:sz w:val="22"/>
                              </w:rPr>
                            </w:pPr>
                            <w:r w:rsidRPr="001E411F">
                              <w:rPr>
                                <w:sz w:val="22"/>
                              </w:rPr>
                              <w:t>Your baby or young child has sunburn</w:t>
                            </w:r>
                          </w:p>
                          <w:p w:rsidR="001E411F" w:rsidRDefault="001E4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82pt;margin-top:2.65pt;width:263.75pt;height:355.3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" filled="f" stroked="f">
                <v:textbox>
                  <w:txbxContent>
                    <w:p w:rsidR="001E411F" w:rsidRPr="001E411F" w:rsidRDefault="001E411F" w:rsidP="001E411F">
                      <w:pPr>
                        <w:rPr>
                          <w:color w:val="59364E" w:themeColor="accent6" w:themeShade="BF"/>
                          <w:sz w:val="28"/>
                          <w:u w:val="single"/>
                        </w:rPr>
                      </w:pPr>
                      <w:r w:rsidRPr="001E411F">
                        <w:rPr>
                          <w:color w:val="59364E" w:themeColor="accent6" w:themeShade="BF"/>
                          <w:sz w:val="28"/>
                          <w:u w:val="single"/>
                        </w:rPr>
                        <w:t>Sunburn</w:t>
                      </w:r>
                    </w:p>
                    <w:p w:rsidR="001E411F" w:rsidRPr="001E411F" w:rsidRDefault="001E411F" w:rsidP="001E411F">
                      <w:pPr>
                        <w:rPr>
                          <w:sz w:val="22"/>
                        </w:rPr>
                      </w:pPr>
                      <w:r w:rsidRPr="001E411F">
                        <w:rPr>
                          <w:sz w:val="22"/>
                        </w:rPr>
                        <w:t xml:space="preserve">Did you know that you do </w:t>
                      </w:r>
                      <w:r w:rsidRPr="001E411F">
                        <w:rPr>
                          <w:b/>
                          <w:sz w:val="22"/>
                        </w:rPr>
                        <w:t>not</w:t>
                      </w:r>
                      <w:r w:rsidRPr="001E411F">
                        <w:rPr>
                          <w:sz w:val="22"/>
                        </w:rPr>
                        <w:t xml:space="preserve"> need to see the GP if you have sunburn? </w:t>
                      </w:r>
                    </w:p>
                    <w:p w:rsidR="001E411F" w:rsidRPr="001E411F" w:rsidRDefault="001E411F" w:rsidP="001E411F">
                      <w:pPr>
                        <w:rPr>
                          <w:sz w:val="22"/>
                        </w:rPr>
                      </w:pPr>
                      <w:r w:rsidRPr="001E411F">
                        <w:rPr>
                          <w:sz w:val="22"/>
                        </w:rPr>
                        <w:t xml:space="preserve">This can be dealt with at home, or buy going to your local pharmacy for pain relief and lotion. </w:t>
                      </w:r>
                    </w:p>
                    <w:p w:rsidR="001E411F" w:rsidRPr="001E411F" w:rsidRDefault="001E411F" w:rsidP="001E411F">
                      <w:pPr>
                        <w:pStyle w:val="ListParagraph"/>
                        <w:numPr>
                          <w:ilvl w:val="0"/>
                          <w:numId w:val="7"/>
                        </w:numPr>
                        <w:spacing w:after="0" w:line="240" w:lineRule="auto"/>
                        <w:rPr>
                          <w:b/>
                          <w:sz w:val="22"/>
                        </w:rPr>
                      </w:pPr>
                      <w:r w:rsidRPr="001E411F">
                        <w:rPr>
                          <w:sz w:val="22"/>
                        </w:rPr>
                        <w:t>Get out of the sun as soon as possible</w:t>
                      </w:r>
                    </w:p>
                    <w:p w:rsidR="001E411F" w:rsidRPr="001E411F" w:rsidRDefault="001E411F" w:rsidP="001E411F">
                      <w:pPr>
                        <w:pStyle w:val="ListParagraph"/>
                        <w:numPr>
                          <w:ilvl w:val="0"/>
                          <w:numId w:val="7"/>
                        </w:numPr>
                        <w:spacing w:after="0" w:line="240" w:lineRule="auto"/>
                        <w:rPr>
                          <w:b/>
                          <w:sz w:val="22"/>
                        </w:rPr>
                      </w:pPr>
                      <w:r w:rsidRPr="001E411F">
                        <w:rPr>
                          <w:sz w:val="22"/>
                        </w:rPr>
                        <w:t>Cool your skin with a cool shower, bath or damp towel</w:t>
                      </w:r>
                    </w:p>
                    <w:p w:rsidR="001E411F" w:rsidRPr="001E411F" w:rsidRDefault="001E411F" w:rsidP="001E411F">
                      <w:pPr>
                        <w:pStyle w:val="ListParagraph"/>
                        <w:numPr>
                          <w:ilvl w:val="0"/>
                          <w:numId w:val="7"/>
                        </w:numPr>
                        <w:spacing w:after="0" w:line="240" w:lineRule="auto"/>
                        <w:rPr>
                          <w:b/>
                          <w:sz w:val="22"/>
                        </w:rPr>
                      </w:pPr>
                      <w:r w:rsidRPr="001E411F">
                        <w:rPr>
                          <w:sz w:val="22"/>
                        </w:rPr>
                        <w:t xml:space="preserve">Apply </w:t>
                      </w:r>
                      <w:proofErr w:type="spellStart"/>
                      <w:r w:rsidRPr="001E411F">
                        <w:rPr>
                          <w:sz w:val="22"/>
                        </w:rPr>
                        <w:t>aftersun</w:t>
                      </w:r>
                      <w:proofErr w:type="spellEnd"/>
                      <w:r w:rsidRPr="001E411F">
                        <w:rPr>
                          <w:sz w:val="22"/>
                        </w:rPr>
                        <w:t xml:space="preserve"> cream or spray, like aloe </w:t>
                      </w:r>
                      <w:proofErr w:type="spellStart"/>
                      <w:r w:rsidRPr="001E411F">
                        <w:rPr>
                          <w:sz w:val="22"/>
                        </w:rPr>
                        <w:t>vera</w:t>
                      </w:r>
                      <w:proofErr w:type="spellEnd"/>
                    </w:p>
                    <w:p w:rsidR="001E411F" w:rsidRPr="001E411F" w:rsidRDefault="001E411F" w:rsidP="001E411F">
                      <w:pPr>
                        <w:pStyle w:val="ListParagraph"/>
                        <w:numPr>
                          <w:ilvl w:val="0"/>
                          <w:numId w:val="7"/>
                        </w:numPr>
                        <w:spacing w:after="0" w:line="240" w:lineRule="auto"/>
                        <w:rPr>
                          <w:b/>
                          <w:sz w:val="22"/>
                        </w:rPr>
                      </w:pPr>
                      <w:r w:rsidRPr="001E411F">
                        <w:rPr>
                          <w:sz w:val="22"/>
                        </w:rPr>
                        <w:t>Drink plenty of water to prevent dehydration</w:t>
                      </w:r>
                    </w:p>
                    <w:p w:rsidR="001E411F" w:rsidRPr="001E411F" w:rsidRDefault="001E411F" w:rsidP="001E411F">
                      <w:pPr>
                        <w:pStyle w:val="ListParagraph"/>
                        <w:numPr>
                          <w:ilvl w:val="0"/>
                          <w:numId w:val="7"/>
                        </w:numPr>
                        <w:spacing w:after="0" w:line="240" w:lineRule="auto"/>
                        <w:rPr>
                          <w:b/>
                          <w:sz w:val="22"/>
                        </w:rPr>
                      </w:pPr>
                      <w:r w:rsidRPr="001E411F">
                        <w:rPr>
                          <w:sz w:val="22"/>
                        </w:rPr>
                        <w:t>Take paracetamol or ibuprofen for any pain</w:t>
                      </w:r>
                    </w:p>
                    <w:p w:rsidR="001E411F" w:rsidRPr="001E411F" w:rsidRDefault="001E411F" w:rsidP="001E411F">
                      <w:pPr>
                        <w:pStyle w:val="ListParagraph"/>
                        <w:numPr>
                          <w:ilvl w:val="0"/>
                          <w:numId w:val="7"/>
                        </w:numPr>
                        <w:spacing w:after="0" w:line="240" w:lineRule="auto"/>
                        <w:rPr>
                          <w:b/>
                          <w:sz w:val="22"/>
                        </w:rPr>
                      </w:pPr>
                      <w:r w:rsidRPr="001E411F">
                        <w:rPr>
                          <w:sz w:val="22"/>
                        </w:rPr>
                        <w:t>Cover sunburnt skin from direct sunlight until skin has fully healed</w:t>
                      </w:r>
                    </w:p>
                    <w:p w:rsidR="001E411F" w:rsidRPr="001E411F" w:rsidRDefault="001E411F" w:rsidP="001E411F">
                      <w:pPr>
                        <w:pStyle w:val="ListParagraph"/>
                        <w:spacing w:after="0" w:line="240" w:lineRule="auto"/>
                        <w:rPr>
                          <w:b/>
                          <w:sz w:val="22"/>
                        </w:rPr>
                      </w:pPr>
                    </w:p>
                    <w:p w:rsidR="001E411F" w:rsidRPr="001E411F" w:rsidRDefault="001E411F" w:rsidP="001E411F">
                      <w:pPr>
                        <w:rPr>
                          <w:b/>
                          <w:sz w:val="22"/>
                        </w:rPr>
                      </w:pPr>
                      <w:r w:rsidRPr="001E411F">
                        <w:rPr>
                          <w:b/>
                          <w:sz w:val="22"/>
                        </w:rPr>
                        <w:t>When to contact the GP or call NHS 111:</w:t>
                      </w:r>
                    </w:p>
                    <w:p w:rsidR="001E411F" w:rsidRPr="001E411F" w:rsidRDefault="001E411F" w:rsidP="001E411F">
                      <w:pPr>
                        <w:pStyle w:val="ListParagraph"/>
                        <w:numPr>
                          <w:ilvl w:val="0"/>
                          <w:numId w:val="8"/>
                        </w:numPr>
                        <w:spacing w:after="0" w:line="240" w:lineRule="auto"/>
                        <w:rPr>
                          <w:sz w:val="22"/>
                        </w:rPr>
                      </w:pPr>
                      <w:r w:rsidRPr="001E411F">
                        <w:rPr>
                          <w:sz w:val="22"/>
                        </w:rPr>
                        <w:t>If your temperature is very high or you feel hot and shivery</w:t>
                      </w:r>
                    </w:p>
                    <w:p w:rsidR="001E411F" w:rsidRPr="001E411F" w:rsidRDefault="001E411F" w:rsidP="001E411F">
                      <w:pPr>
                        <w:pStyle w:val="ListParagraph"/>
                        <w:numPr>
                          <w:ilvl w:val="0"/>
                          <w:numId w:val="8"/>
                        </w:numPr>
                        <w:spacing w:after="0" w:line="240" w:lineRule="auto"/>
                        <w:rPr>
                          <w:sz w:val="22"/>
                        </w:rPr>
                      </w:pPr>
                      <w:r w:rsidRPr="001E411F">
                        <w:rPr>
                          <w:sz w:val="22"/>
                        </w:rPr>
                        <w:t>You feel tired, dizzy and sick</w:t>
                      </w:r>
                    </w:p>
                    <w:p w:rsidR="001E411F" w:rsidRPr="001E411F" w:rsidRDefault="001E411F" w:rsidP="001E411F">
                      <w:pPr>
                        <w:pStyle w:val="ListParagraph"/>
                        <w:numPr>
                          <w:ilvl w:val="0"/>
                          <w:numId w:val="8"/>
                        </w:numPr>
                        <w:spacing w:after="0" w:line="240" w:lineRule="auto"/>
                        <w:rPr>
                          <w:sz w:val="22"/>
                        </w:rPr>
                      </w:pPr>
                      <w:r w:rsidRPr="001E411F">
                        <w:rPr>
                          <w:sz w:val="22"/>
                        </w:rPr>
                        <w:t>You have a headache and muscle cramps</w:t>
                      </w:r>
                    </w:p>
                    <w:p w:rsidR="001E411F" w:rsidRPr="001E411F" w:rsidRDefault="001E411F" w:rsidP="001E411F">
                      <w:pPr>
                        <w:pStyle w:val="ListParagraph"/>
                        <w:numPr>
                          <w:ilvl w:val="0"/>
                          <w:numId w:val="8"/>
                        </w:numPr>
                        <w:spacing w:after="0" w:line="240" w:lineRule="auto"/>
                        <w:rPr>
                          <w:sz w:val="22"/>
                        </w:rPr>
                      </w:pPr>
                      <w:r w:rsidRPr="001E411F">
                        <w:rPr>
                          <w:sz w:val="22"/>
                        </w:rPr>
                        <w:t>Your baby or young child has sunburn</w:t>
                      </w:r>
                    </w:p>
                    <w:p w:rsidR="001E411F" w:rsidRDefault="001E411F"/>
                  </w:txbxContent>
                </v:textbox>
                <w10:wrap type="square" anchorx="margin"/>
              </v:shape>
            </w:pict>
          </mc:Fallback>
        </mc:AlternateContent>
      </w:r>
    </w:p>
    <w:p w:rsidR="001E411F" w:rsidRDefault="001E411F" w:rsidP="001E411F">
      <w:pPr>
        <w:rPr>
          <w:noProof/>
        </w:rPr>
      </w:pPr>
      <w:bookmarkStart w:id="0" w:name="_GoBack"/>
      <w:bookmarkEnd w:id="0"/>
      <w:r>
        <w:rPr>
          <w:noProof/>
          <w:lang w:val="en-GB" w:eastAsia="en-GB"/>
        </w:rPr>
        <w:drawing>
          <wp:anchor distT="0" distB="0" distL="114300" distR="114300" simplePos="0" relativeHeight="251686911" behindDoc="1" locked="0" layoutInCell="1" allowOverlap="1" wp14:anchorId="30B85526" wp14:editId="2AA75292">
            <wp:simplePos x="0" y="0"/>
            <wp:positionH relativeFrom="margin">
              <wp:align>right</wp:align>
            </wp:positionH>
            <wp:positionV relativeFrom="paragraph">
              <wp:posOffset>6363259</wp:posOffset>
            </wp:positionV>
            <wp:extent cx="1642745" cy="1638300"/>
            <wp:effectExtent l="0" t="0" r="0" b="0"/>
            <wp:wrapSquare wrapText="bothSides"/>
            <wp:docPr id="318" name="Picture 318" descr="C:\Users\PorterS\AppData\Local\Microsoft\Windows\Temporary Internet Files\Content.IE5\1SJ6H9M3\ideasBul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orterS\AppData\Local\Microsoft\Windows\Temporary Internet Files\Content.IE5\1SJ6H9M3\ideasBulb[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274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87936" behindDoc="0" locked="0" layoutInCell="1" allowOverlap="1">
                <wp:simplePos x="0" y="0"/>
                <wp:positionH relativeFrom="margin">
                  <wp:align>center</wp:align>
                </wp:positionH>
                <wp:positionV relativeFrom="paragraph">
                  <wp:posOffset>4724502</wp:posOffset>
                </wp:positionV>
                <wp:extent cx="7161530" cy="326199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530" cy="3261995"/>
                        </a:xfrm>
                        <a:prstGeom prst="rect">
                          <a:avLst/>
                        </a:prstGeom>
                        <a:noFill/>
                        <a:ln w="9525">
                          <a:noFill/>
                          <a:miter lim="800000"/>
                          <a:headEnd/>
                          <a:tailEnd/>
                        </a:ln>
                      </wps:spPr>
                      <wps:txbx>
                        <w:txbxContent>
                          <w:p w:rsidR="001E411F" w:rsidRDefault="001E411F" w:rsidP="001E411F">
                            <w:pPr>
                              <w:pStyle w:val="Heading1"/>
                            </w:pPr>
                            <w:r w:rsidRPr="001E411F">
                              <w:t>Patient Participation Group</w:t>
                            </w:r>
                          </w:p>
                          <w:p w:rsidR="001E411F" w:rsidRPr="001E411F" w:rsidRDefault="001E411F" w:rsidP="001E411F">
                            <w:pPr>
                              <w:rPr>
                                <w:sz w:val="22"/>
                                <w:szCs w:val="22"/>
                              </w:rPr>
                            </w:pPr>
                            <w:r w:rsidRPr="001E411F">
                              <w:rPr>
                                <w:sz w:val="22"/>
                                <w:szCs w:val="22"/>
                              </w:rPr>
                              <w:t>Are you interested in becoming involved with Chapel Street Surgery PPG?</w:t>
                            </w:r>
                          </w:p>
                          <w:p w:rsidR="001E411F" w:rsidRPr="001E411F" w:rsidRDefault="001E411F" w:rsidP="001E411F">
                            <w:pPr>
                              <w:rPr>
                                <w:sz w:val="22"/>
                                <w:szCs w:val="22"/>
                              </w:rPr>
                            </w:pPr>
                            <w:r w:rsidRPr="001E411F">
                              <w:rPr>
                                <w:sz w:val="22"/>
                                <w:szCs w:val="22"/>
                              </w:rPr>
                              <w:t>The PPG is an independent group of patient volunteers from your Practice who are in partnership with the Staff. Their aim is to:</w:t>
                            </w:r>
                          </w:p>
                          <w:p w:rsidR="001E411F" w:rsidRPr="001E411F" w:rsidRDefault="001E411F" w:rsidP="001E411F">
                            <w:pPr>
                              <w:pStyle w:val="ListParagraph"/>
                              <w:numPr>
                                <w:ilvl w:val="0"/>
                                <w:numId w:val="9"/>
                              </w:numPr>
                              <w:spacing w:line="276" w:lineRule="auto"/>
                              <w:rPr>
                                <w:sz w:val="22"/>
                                <w:szCs w:val="22"/>
                              </w:rPr>
                            </w:pPr>
                            <w:r w:rsidRPr="001E411F">
                              <w:rPr>
                                <w:sz w:val="22"/>
                                <w:szCs w:val="22"/>
                              </w:rPr>
                              <w:t>Help patients take more responsibility for their own health</w:t>
                            </w:r>
                          </w:p>
                          <w:p w:rsidR="001E411F" w:rsidRPr="001E411F" w:rsidRDefault="001E411F" w:rsidP="001E411F">
                            <w:pPr>
                              <w:pStyle w:val="ListParagraph"/>
                              <w:numPr>
                                <w:ilvl w:val="0"/>
                                <w:numId w:val="9"/>
                              </w:numPr>
                              <w:spacing w:line="276" w:lineRule="auto"/>
                              <w:rPr>
                                <w:sz w:val="22"/>
                                <w:szCs w:val="22"/>
                              </w:rPr>
                            </w:pPr>
                            <w:r w:rsidRPr="001E411F">
                              <w:rPr>
                                <w:sz w:val="22"/>
                                <w:szCs w:val="22"/>
                              </w:rPr>
                              <w:t>Develop improved communication between the Practice and its patient population</w:t>
                            </w:r>
                          </w:p>
                          <w:p w:rsidR="001E411F" w:rsidRPr="001E411F" w:rsidRDefault="001E411F" w:rsidP="001E411F">
                            <w:pPr>
                              <w:pStyle w:val="ListParagraph"/>
                              <w:numPr>
                                <w:ilvl w:val="0"/>
                                <w:numId w:val="9"/>
                              </w:numPr>
                              <w:spacing w:line="276" w:lineRule="auto"/>
                              <w:rPr>
                                <w:sz w:val="22"/>
                                <w:szCs w:val="22"/>
                              </w:rPr>
                            </w:pPr>
                            <w:r w:rsidRPr="001E411F">
                              <w:rPr>
                                <w:sz w:val="22"/>
                                <w:szCs w:val="22"/>
                              </w:rPr>
                              <w:t>Contribute to the continuing improvement of services</w:t>
                            </w:r>
                          </w:p>
                          <w:p w:rsidR="001E411F" w:rsidRPr="001E411F" w:rsidRDefault="001E411F" w:rsidP="001E411F">
                            <w:pPr>
                              <w:pStyle w:val="ListParagraph"/>
                              <w:numPr>
                                <w:ilvl w:val="0"/>
                                <w:numId w:val="9"/>
                              </w:numPr>
                              <w:spacing w:line="276" w:lineRule="auto"/>
                              <w:rPr>
                                <w:sz w:val="22"/>
                                <w:szCs w:val="22"/>
                              </w:rPr>
                            </w:pPr>
                            <w:r w:rsidRPr="001E411F">
                              <w:rPr>
                                <w:sz w:val="22"/>
                                <w:szCs w:val="22"/>
                              </w:rPr>
                              <w:t>Provide practical support to the practice in order to encourage change</w:t>
                            </w:r>
                          </w:p>
                          <w:p w:rsidR="001E411F" w:rsidRPr="001E411F" w:rsidRDefault="001E411F" w:rsidP="001E411F">
                            <w:pPr>
                              <w:spacing w:line="276" w:lineRule="auto"/>
                              <w:ind w:left="360"/>
                              <w:rPr>
                                <w:sz w:val="24"/>
                              </w:rPr>
                            </w:pPr>
                            <w:r w:rsidRPr="001E411F">
                              <w:rPr>
                                <w:sz w:val="22"/>
                              </w:rPr>
                              <w:t xml:space="preserve">The group meets on average four times a </w:t>
                            </w:r>
                            <w:r w:rsidR="00A16406">
                              <w:rPr>
                                <w:sz w:val="22"/>
                              </w:rPr>
                              <w:t>year. We hope to resume meetings soon.</w:t>
                            </w:r>
                          </w:p>
                          <w:p w:rsidR="001E411F" w:rsidRPr="001E411F" w:rsidRDefault="001E411F" w:rsidP="001E411F">
                            <w:r w:rsidRPr="001E411F">
                              <w:t>Please ask at Reception if you are interested in joining! We hope to see you there!</w:t>
                            </w:r>
                            <w:r w:rsidRPr="001E411F">
                              <w:rPr>
                                <w:noProof/>
                                <w:lang w:val="en-GB" w:eastAsia="en-GB"/>
                              </w:rPr>
                              <w:t xml:space="preserve"> </w:t>
                            </w:r>
                          </w:p>
                          <w:p w:rsidR="001E411F" w:rsidRPr="001E411F" w:rsidRDefault="001E411F" w:rsidP="001E411F">
                            <w:pPr>
                              <w:rPr>
                                <w:sz w:val="22"/>
                                <w:szCs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372pt;width:563.9pt;height:256.8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" filled="f" stroked="f">
                <v:textbox>
                  <w:txbxContent>
                    <w:p w:rsidR="001E411F" w:rsidRDefault="001E411F" w:rsidP="001E411F">
                      <w:pPr>
                        <w:pStyle w:val="Heading1"/>
                      </w:pPr>
                      <w:r w:rsidRPr="001E411F">
                        <w:t>Patient Participation Group</w:t>
                      </w:r>
                    </w:p>
                    <w:p w:rsidR="001E411F" w:rsidRPr="001E411F" w:rsidRDefault="001E411F" w:rsidP="001E411F">
                      <w:pPr>
                        <w:rPr>
                          <w:sz w:val="22"/>
                          <w:szCs w:val="22"/>
                        </w:rPr>
                      </w:pPr>
                      <w:r w:rsidRPr="001E411F">
                        <w:rPr>
                          <w:sz w:val="22"/>
                          <w:szCs w:val="22"/>
                        </w:rPr>
                        <w:t>Are you interested in becoming involved with Chapel Street Surgery PPG?</w:t>
                      </w:r>
                    </w:p>
                    <w:p w:rsidR="001E411F" w:rsidRPr="001E411F" w:rsidRDefault="001E411F" w:rsidP="001E411F">
                      <w:pPr>
                        <w:rPr>
                          <w:sz w:val="22"/>
                          <w:szCs w:val="22"/>
                        </w:rPr>
                      </w:pPr>
                      <w:r w:rsidRPr="001E411F">
                        <w:rPr>
                          <w:sz w:val="22"/>
                          <w:szCs w:val="22"/>
                        </w:rPr>
                        <w:t>The PPG is an independent group of patient volunteers from your Practice who are in partnership with the Staff. Their aim is to:</w:t>
                      </w:r>
                    </w:p>
                    <w:p w:rsidR="001E411F" w:rsidRPr="001E411F" w:rsidRDefault="001E411F" w:rsidP="001E411F">
                      <w:pPr>
                        <w:pStyle w:val="ListParagraph"/>
                        <w:numPr>
                          <w:ilvl w:val="0"/>
                          <w:numId w:val="9"/>
                        </w:numPr>
                        <w:spacing w:line="276" w:lineRule="auto"/>
                        <w:rPr>
                          <w:sz w:val="22"/>
                          <w:szCs w:val="22"/>
                        </w:rPr>
                      </w:pPr>
                      <w:r w:rsidRPr="001E411F">
                        <w:rPr>
                          <w:sz w:val="22"/>
                          <w:szCs w:val="22"/>
                        </w:rPr>
                        <w:t>Help patients take more responsibility for their own health</w:t>
                      </w:r>
                    </w:p>
                    <w:p w:rsidR="001E411F" w:rsidRPr="001E411F" w:rsidRDefault="001E411F" w:rsidP="001E411F">
                      <w:pPr>
                        <w:pStyle w:val="ListParagraph"/>
                        <w:numPr>
                          <w:ilvl w:val="0"/>
                          <w:numId w:val="9"/>
                        </w:numPr>
                        <w:spacing w:line="276" w:lineRule="auto"/>
                        <w:rPr>
                          <w:sz w:val="22"/>
                          <w:szCs w:val="22"/>
                        </w:rPr>
                      </w:pPr>
                      <w:r w:rsidRPr="001E411F">
                        <w:rPr>
                          <w:sz w:val="22"/>
                          <w:szCs w:val="22"/>
                        </w:rPr>
                        <w:t>Develop improved communication between the Practice and its patient population</w:t>
                      </w:r>
                    </w:p>
                    <w:p w:rsidR="001E411F" w:rsidRPr="001E411F" w:rsidRDefault="001E411F" w:rsidP="001E411F">
                      <w:pPr>
                        <w:pStyle w:val="ListParagraph"/>
                        <w:numPr>
                          <w:ilvl w:val="0"/>
                          <w:numId w:val="9"/>
                        </w:numPr>
                        <w:spacing w:line="276" w:lineRule="auto"/>
                        <w:rPr>
                          <w:sz w:val="22"/>
                          <w:szCs w:val="22"/>
                        </w:rPr>
                      </w:pPr>
                      <w:r w:rsidRPr="001E411F">
                        <w:rPr>
                          <w:sz w:val="22"/>
                          <w:szCs w:val="22"/>
                        </w:rPr>
                        <w:t>Contribute to the continuing improvement of services</w:t>
                      </w:r>
                    </w:p>
                    <w:p w:rsidR="001E411F" w:rsidRPr="001E411F" w:rsidRDefault="001E411F" w:rsidP="001E411F">
                      <w:pPr>
                        <w:pStyle w:val="ListParagraph"/>
                        <w:numPr>
                          <w:ilvl w:val="0"/>
                          <w:numId w:val="9"/>
                        </w:numPr>
                        <w:spacing w:line="276" w:lineRule="auto"/>
                        <w:rPr>
                          <w:sz w:val="22"/>
                          <w:szCs w:val="22"/>
                        </w:rPr>
                      </w:pPr>
                      <w:r w:rsidRPr="001E411F">
                        <w:rPr>
                          <w:sz w:val="22"/>
                          <w:szCs w:val="22"/>
                        </w:rPr>
                        <w:t>Provide practical support to the practice in order to encourage change</w:t>
                      </w:r>
                    </w:p>
                    <w:p w:rsidR="001E411F" w:rsidRPr="001E411F" w:rsidRDefault="001E411F" w:rsidP="001E411F">
                      <w:pPr>
                        <w:spacing w:line="276" w:lineRule="auto"/>
                        <w:ind w:left="360"/>
                        <w:rPr>
                          <w:sz w:val="24"/>
                        </w:rPr>
                      </w:pPr>
                      <w:r w:rsidRPr="001E411F">
                        <w:rPr>
                          <w:sz w:val="22"/>
                        </w:rPr>
                        <w:t xml:space="preserve">The group meets on average four times a </w:t>
                      </w:r>
                      <w:r w:rsidR="00A16406">
                        <w:rPr>
                          <w:sz w:val="22"/>
                        </w:rPr>
                        <w:t>year. We hope to resume meetings soon.</w:t>
                      </w:r>
                    </w:p>
                    <w:p w:rsidR="001E411F" w:rsidRPr="001E411F" w:rsidRDefault="001E411F" w:rsidP="001E411F">
                      <w:r w:rsidRPr="001E411F">
                        <w:t>Please ask at Reception if you are interested in joining! We hope to see you there!</w:t>
                      </w:r>
                      <w:r w:rsidRPr="001E411F">
                        <w:rPr>
                          <w:noProof/>
                          <w:lang w:val="en-GB" w:eastAsia="en-GB"/>
                        </w:rPr>
                        <w:t xml:space="preserve"> </w:t>
                      </w:r>
                    </w:p>
                    <w:p w:rsidR="001E411F" w:rsidRPr="001E411F" w:rsidRDefault="001E411F" w:rsidP="001E411F">
                      <w:pPr>
                        <w:rPr>
                          <w:sz w:val="22"/>
                          <w:szCs w:val="22"/>
                          <w:u w:val="single"/>
                        </w:rPr>
                      </w:pPr>
                    </w:p>
                  </w:txbxContent>
                </v:textbox>
                <w10:wrap type="square" anchorx="margin"/>
              </v:shape>
            </w:pict>
          </mc:Fallback>
        </mc:AlternateContent>
      </w:r>
    </w:p>
    <w:sectPr w:rsidR="001E411F">
      <w:headerReference w:type="default" r:id="rId13"/>
      <w:footerReference w:type="default" r:id="rId14"/>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FD" w:rsidRDefault="00AB22FD">
      <w:pPr>
        <w:spacing w:after="0" w:line="240" w:lineRule="auto"/>
      </w:pPr>
      <w:r>
        <w:separator/>
      </w:r>
    </w:p>
  </w:endnote>
  <w:endnote w:type="continuationSeparator" w:id="0">
    <w:p w:rsidR="00AB22FD" w:rsidRDefault="00AB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11F" w:rsidRDefault="001E411F">
    <w:pPr>
      <w:pStyle w:val="Footer"/>
    </w:pPr>
    <w:r>
      <w:rPr>
        <w:noProof/>
        <w:lang w:val="en-GB"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21107</wp:posOffset>
          </wp:positionV>
          <wp:extent cx="321310" cy="321310"/>
          <wp:effectExtent l="0" t="0" r="2540" b="2540"/>
          <wp:wrapSquare wrapText="bothSides"/>
          <wp:docPr id="2" name="Picture 2" descr="Faceboo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10" cy="3213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Please follow our Facebook page for useful information and surgery updates </w:t>
    </w:r>
  </w:p>
  <w:p w:rsidR="001E411F" w:rsidRDefault="001E411F">
    <w:pPr>
      <w:pStyle w:val="Footer"/>
      <w:rPr>
        <w:noProof/>
        <w:lang w:val="en-GB" w:eastAsia="en-GB"/>
      </w:rPr>
    </w:pPr>
  </w:p>
  <w:p w:rsidR="001E411F" w:rsidRDefault="001E411F">
    <w:pPr>
      <w:pStyle w:val="Footer"/>
    </w:pPr>
    <w:r>
      <w:t>www.facebook.com/chapelstreetsurgery/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FD" w:rsidRDefault="00AB22FD">
      <w:pPr>
        <w:spacing w:after="0" w:line="240" w:lineRule="auto"/>
      </w:pPr>
      <w:r>
        <w:separator/>
      </w:r>
    </w:p>
  </w:footnote>
  <w:footnote w:type="continuationSeparator" w:id="0">
    <w:p w:rsidR="00AB22FD" w:rsidRDefault="00AB2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FD" w:rsidRDefault="00AB22FD">
    <w:pPr>
      <w:pStyle w:val="Header"/>
    </w:pPr>
    <w:r>
      <w:rPr>
        <w:noProof/>
        <w:lang w:val="en-GB" w:eastAsia="en-GB"/>
      </w:rPr>
      <w:drawing>
        <wp:anchor distT="0" distB="0" distL="114300" distR="114300" simplePos="0" relativeHeight="251659264" behindDoc="0" locked="0" layoutInCell="1" allowOverlap="1" wp14:anchorId="4934B2BC" wp14:editId="05B9ACFE">
          <wp:simplePos x="0" y="0"/>
          <wp:positionH relativeFrom="margin">
            <wp:posOffset>4572229</wp:posOffset>
          </wp:positionH>
          <wp:positionV relativeFrom="paragraph">
            <wp:posOffset>-255371</wp:posOffset>
          </wp:positionV>
          <wp:extent cx="2538095" cy="629920"/>
          <wp:effectExtent l="0" t="0" r="0" b="0"/>
          <wp:wrapSquare wrapText="bothSides"/>
          <wp:docPr id="7" name="Picture 7" descr="Sussex Primary Care – Sussex GP services in the heart of th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 Primary Care – Sussex GP services in the heart of the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095"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6B4"/>
    <w:multiLevelType w:val="hybridMultilevel"/>
    <w:tmpl w:val="8FE0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C7940"/>
    <w:multiLevelType w:val="hybridMultilevel"/>
    <w:tmpl w:val="DD662F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B340B45"/>
    <w:multiLevelType w:val="hybridMultilevel"/>
    <w:tmpl w:val="EC2C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04AAC"/>
    <w:multiLevelType w:val="hybridMultilevel"/>
    <w:tmpl w:val="6D1C2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AA7900"/>
    <w:multiLevelType w:val="hybridMultilevel"/>
    <w:tmpl w:val="A52C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912BC"/>
    <w:multiLevelType w:val="hybridMultilevel"/>
    <w:tmpl w:val="F79C9D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E36F3"/>
    <w:multiLevelType w:val="hybridMultilevel"/>
    <w:tmpl w:val="8C7C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0666C"/>
    <w:multiLevelType w:val="hybridMultilevel"/>
    <w:tmpl w:val="F184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7196B"/>
    <w:multiLevelType w:val="hybridMultilevel"/>
    <w:tmpl w:val="5E648D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0"/>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FD"/>
    <w:rsid w:val="000511E6"/>
    <w:rsid w:val="001E411F"/>
    <w:rsid w:val="008956E6"/>
    <w:rsid w:val="00A16406"/>
    <w:rsid w:val="00A82319"/>
    <w:rsid w:val="00AB22FD"/>
    <w:rsid w:val="00D4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FA67DE"/>
  <w15:chartTrackingRefBased/>
  <w15:docId w15:val="{2C7F7B6E-E3C7-4AA0-BCE1-3005C9DA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AB2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terS\AppData\Roaming\Microsoft\Templates\Compan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5298B0C9FC4F2A9ECC57CA85A5F65D"/>
        <w:category>
          <w:name w:val="General"/>
          <w:gallery w:val="placeholder"/>
        </w:category>
        <w:types>
          <w:type w:val="bbPlcHdr"/>
        </w:types>
        <w:behaviors>
          <w:behavior w:val="content"/>
        </w:behaviors>
        <w:guid w:val="{F2B95553-3677-475F-A923-9472045A818F}"/>
      </w:docPartPr>
      <w:docPartBody>
        <w:p w:rsidR="002B4124" w:rsidRDefault="002B4124">
          <w:pPr>
            <w:pStyle w:val="6F5298B0C9FC4F2A9ECC57CA85A5F65D"/>
          </w:pPr>
          <w:r>
            <w:t>Tap here to add a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24"/>
    <w:rsid w:val="002B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204E36E74E464C85100C74D046427A">
    <w:name w:val="24204E36E74E464C85100C74D046427A"/>
  </w:style>
  <w:style w:type="paragraph" w:customStyle="1" w:styleId="BA236C99A8924B08838B1D9C46167305">
    <w:name w:val="BA236C99A8924B08838B1D9C46167305"/>
  </w:style>
  <w:style w:type="paragraph" w:customStyle="1" w:styleId="51F2C83F6F03470883AEF3540EF05CB4">
    <w:name w:val="51F2C83F6F03470883AEF3540EF05CB4"/>
  </w:style>
  <w:style w:type="paragraph" w:customStyle="1" w:styleId="3784E4D44F744C898B811D6944978871">
    <w:name w:val="3784E4D44F744C898B811D6944978871"/>
  </w:style>
  <w:style w:type="paragraph" w:customStyle="1" w:styleId="1236560DCFFC4E5583C4BD734B872488">
    <w:name w:val="1236560DCFFC4E5583C4BD734B872488"/>
  </w:style>
  <w:style w:type="paragraph" w:customStyle="1" w:styleId="0192B14BA06D4860B413AB717FBBA225">
    <w:name w:val="0192B14BA06D4860B413AB717FBBA225"/>
  </w:style>
  <w:style w:type="paragraph" w:customStyle="1" w:styleId="142705493ECD4EE79F18BCBC236C1155">
    <w:name w:val="142705493ECD4EE79F18BCBC236C1155"/>
  </w:style>
  <w:style w:type="paragraph" w:customStyle="1" w:styleId="83C0C87921394BA7A245E9A534AE7F62">
    <w:name w:val="83C0C87921394BA7A245E9A534AE7F62"/>
  </w:style>
  <w:style w:type="paragraph" w:customStyle="1" w:styleId="67D0DED797324814A5D2AF89E4A5AA78">
    <w:name w:val="67D0DED797324814A5D2AF89E4A5AA78"/>
  </w:style>
  <w:style w:type="paragraph" w:customStyle="1" w:styleId="DE5150E9BEEC45EFA41B82E98E8939D0">
    <w:name w:val="DE5150E9BEEC45EFA41B82E98E8939D0"/>
  </w:style>
  <w:style w:type="paragraph" w:customStyle="1" w:styleId="2595CDEA21FD43D18611BE86A66D9DF4">
    <w:name w:val="2595CDEA21FD43D18611BE86A66D9DF4"/>
  </w:style>
  <w:style w:type="paragraph" w:customStyle="1" w:styleId="2675383F78D842349AD437441220ACCB">
    <w:name w:val="2675383F78D842349AD437441220ACCB"/>
  </w:style>
  <w:style w:type="paragraph" w:customStyle="1" w:styleId="D9AFAAA22D1642A28413880F12F3339A">
    <w:name w:val="D9AFAAA22D1642A28413880F12F3339A"/>
  </w:style>
  <w:style w:type="paragraph" w:customStyle="1" w:styleId="25695B6238944F3784D44008EC200B48">
    <w:name w:val="25695B6238944F3784D44008EC200B48"/>
  </w:style>
  <w:style w:type="paragraph" w:customStyle="1" w:styleId="72FA14203C0C4A0385CD31DC2B69B076">
    <w:name w:val="72FA14203C0C4A0385CD31DC2B69B076"/>
  </w:style>
  <w:style w:type="paragraph" w:customStyle="1" w:styleId="6F83F523A24049DEB9647D9B5378552A">
    <w:name w:val="6F83F523A24049DEB9647D9B5378552A"/>
  </w:style>
  <w:style w:type="paragraph" w:customStyle="1" w:styleId="02AAAD4BBCE741D2AA6213DE66C8E60C">
    <w:name w:val="02AAAD4BBCE741D2AA6213DE66C8E60C"/>
  </w:style>
  <w:style w:type="paragraph" w:customStyle="1" w:styleId="DACF7F6D13C8431FA3F7617A17468DB0">
    <w:name w:val="DACF7F6D13C8431FA3F7617A17468DB0"/>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Cs w:val="20"/>
      <w:lang w:val="en-US" w:eastAsia="ja-JP"/>
      <w14:ligatures w14:val="standard"/>
    </w:rPr>
  </w:style>
  <w:style w:type="paragraph" w:customStyle="1" w:styleId="BE64734D454540388F784EEA244D9A3E">
    <w:name w:val="BE64734D454540388F784EEA244D9A3E"/>
  </w:style>
  <w:style w:type="paragraph" w:customStyle="1" w:styleId="6F5298B0C9FC4F2A9ECC57CA85A5F65D">
    <w:name w:val="6F5298B0C9FC4F2A9ECC57CA85A5F65D"/>
  </w:style>
  <w:style w:type="paragraph" w:customStyle="1" w:styleId="D5AB227EA7DC4B2BAC3A705C408D1345">
    <w:name w:val="D5AB227EA7DC4B2BAC3A705C408D1345"/>
    <w:rsid w:val="002B4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245</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Senne Porter</dc:creator>
  <cp:keywords/>
  <cp:lastModifiedBy>Senne Porter</cp:lastModifiedBy>
  <cp:revision>3</cp:revision>
  <cp:lastPrinted>2012-08-02T20:18:00Z</cp:lastPrinted>
  <dcterms:created xsi:type="dcterms:W3CDTF">2022-05-06T08:01:00Z</dcterms:created>
  <dcterms:modified xsi:type="dcterms:W3CDTF">2022-05-27T07:27:00Z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